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C5494" w14:textId="77777777" w:rsidR="00275260" w:rsidRPr="00E16E2D" w:rsidRDefault="00A3439E" w:rsidP="00E16E2D">
      <w:pPr>
        <w:pStyle w:val="Heading1"/>
      </w:pPr>
      <w:r w:rsidRPr="00E16E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55B64" wp14:editId="2B68F3BE">
                <wp:simplePos x="0" y="0"/>
                <wp:positionH relativeFrom="margin">
                  <wp:align>center</wp:align>
                </wp:positionH>
                <wp:positionV relativeFrom="paragraph">
                  <wp:posOffset>-916767</wp:posOffset>
                </wp:positionV>
                <wp:extent cx="3030071" cy="407670"/>
                <wp:effectExtent l="12700" t="12700" r="31115" b="25400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a16="http://schemas.microsoft.com/office/drawing/2014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260865B0" w14:textId="77777777" w:rsidR="00A3439E" w:rsidRPr="0082343B" w:rsidRDefault="004C4FD7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LOCAL 3599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C55B64" id="Shape 61" o:spid="_x0000_s1026" style="position:absolute;margin-left:0;margin-top:-72.2pt;width:238.6pt;height:32.1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" filled="f" strokecolor="black [3213]" strokeweight="3pt">
                <v:stroke miterlimit="4"/>
                <v:textbox style="mso-fit-shape-to-text:t" inset="1.5pt,1.5pt,1.5pt,1.5pt">
                  <w:txbxContent>
                    <w:p w14:paraId="260865B0" w14:textId="77777777" w:rsidR="00A3439E" w:rsidRPr="0082343B" w:rsidRDefault="004C4FD7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LOCAL 3599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4FD7">
        <w:t>General Membership Meeting Agenda</w:t>
      </w:r>
    </w:p>
    <w:p w14:paraId="672A6659" w14:textId="77777777" w:rsidR="00275260" w:rsidRPr="00E16E2D" w:rsidRDefault="00275260" w:rsidP="00E16E2D">
      <w:pPr>
        <w:pStyle w:val="Heading1"/>
      </w:pPr>
    </w:p>
    <w:p w14:paraId="0FA7F5B1" w14:textId="5DEF573C" w:rsidR="00554276" w:rsidRPr="00515252" w:rsidRDefault="286E5557" w:rsidP="00515252">
      <w:pPr>
        <w:pStyle w:val="Details"/>
        <w:ind w:left="0"/>
        <w:jc w:val="left"/>
      </w:pPr>
      <w:r w:rsidRPr="286E5557">
        <w:rPr>
          <w:b/>
          <w:bCs/>
        </w:rPr>
        <w:t>Date</w:t>
      </w:r>
      <w:r>
        <w:t xml:space="preserve">:  </w:t>
      </w:r>
      <w:r w:rsidR="005F01C9">
        <w:t>9/19</w:t>
      </w:r>
      <w:r>
        <w:t>/2019</w:t>
      </w:r>
      <w:r w:rsidR="49F61BA2">
        <w:br/>
      </w:r>
    </w:p>
    <w:p w14:paraId="7ADA94CF" w14:textId="6E7EFC16" w:rsidR="00554276" w:rsidRPr="00515252" w:rsidRDefault="523A54CB" w:rsidP="523A54CB">
      <w:pPr>
        <w:pStyle w:val="ListNumber"/>
      </w:pPr>
      <w:r w:rsidRPr="523A54CB">
        <w:rPr>
          <w:rFonts w:eastAsiaTheme="majorEastAsia"/>
        </w:rPr>
        <w:t>Call to order</w:t>
      </w:r>
    </w:p>
    <w:p w14:paraId="7C1E0A50" w14:textId="77777777" w:rsidR="0015180F" w:rsidRPr="00515252" w:rsidRDefault="00A37CE7" w:rsidP="00515252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05A564954B694A1B9B74198D4454C09E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</w:rPr>
            <w:t>Roll call</w:t>
          </w:r>
        </w:sdtContent>
      </w:sdt>
    </w:p>
    <w:p w14:paraId="2505E207" w14:textId="603F510A" w:rsidR="004C4FD7" w:rsidRDefault="00172915" w:rsidP="008E421A">
      <w:r>
        <w:t xml:space="preserve">Recording </w:t>
      </w:r>
      <w:sdt>
        <w:sdtPr>
          <w:alias w:val="Enter secretary name:"/>
          <w:tag w:val="Enter secretary name:"/>
          <w:id w:val="-1785413358"/>
          <w:placeholder>
            <w:docPart w:val="8CBCCA0CDF0F40769A71B4D5463E9AF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4C4FD7">
            <w:t>Secretary</w:t>
          </w:r>
        </w:sdtContent>
      </w:sdt>
      <w:r w:rsidR="009F4E19" w:rsidRPr="5E0E0423">
        <w:t xml:space="preserve"> </w:t>
      </w:r>
      <w:r w:rsidR="004C4FD7">
        <w:t>conduct</w:t>
      </w:r>
      <w:r>
        <w:t>s</w:t>
      </w:r>
      <w:r w:rsidR="004C4FD7">
        <w:t xml:space="preserve"> roll call.  Executive Members in attendance:</w:t>
      </w:r>
    </w:p>
    <w:p w14:paraId="1CD81C77" w14:textId="6B433BFB" w:rsidR="0015180F" w:rsidRPr="00515252" w:rsidRDefault="004C4FD7" w:rsidP="008E421A">
      <w:r>
        <w:t>General membership number of attendees</w:t>
      </w:r>
      <w:r w:rsidR="00172915">
        <w:t xml:space="preserve"> (Include all locations participating at meeting)</w:t>
      </w:r>
      <w:r>
        <w:t>:</w:t>
      </w:r>
      <w:r w:rsidR="009F4E19" w:rsidRPr="00515252">
        <w:t xml:space="preserve"> </w:t>
      </w:r>
    </w:p>
    <w:p w14:paraId="51721189" w14:textId="526105C0" w:rsidR="003079FA" w:rsidRPr="00515252" w:rsidRDefault="00A37CE7" w:rsidP="00515252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B569118500CC45EFBA367D62B47B6D8F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3079FA" w:rsidRPr="00515252">
            <w:rPr>
              <w:rFonts w:eastAsiaTheme="majorEastAsia"/>
            </w:rPr>
            <w:t>Approval of minutes from last meeting</w:t>
          </w:r>
        </w:sdtContent>
      </w:sdt>
    </w:p>
    <w:p w14:paraId="278104E9" w14:textId="35822838" w:rsidR="009F4E19" w:rsidRDefault="00A37CE7" w:rsidP="00515252">
      <w:pPr>
        <w:rPr>
          <w:lang w:val="en-GB"/>
        </w:rPr>
      </w:pPr>
      <w:sdt>
        <w:sdtPr>
          <w:rPr>
            <w:lang w:val="en-GB"/>
          </w:rPr>
          <w:alias w:val="Secretary name:"/>
          <w:tag w:val="Secretary name:"/>
          <w:id w:val="-969588454"/>
          <w:placeholder>
            <w:docPart w:val="BCBB4687C6A5494D9DD6CC634226B84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4C4FD7">
            <w:rPr>
              <w:lang w:val="en-GB"/>
            </w:rPr>
            <w:t>Secretary</w:t>
          </w:r>
        </w:sdtContent>
      </w:sdt>
      <w:r w:rsidR="00361DEE" w:rsidRPr="008E421A">
        <w:rPr>
          <w:lang w:val="en-GB" w:bidi="en-GB"/>
        </w:rPr>
        <w:t xml:space="preserve"> </w:t>
      </w:r>
      <w:r w:rsidR="004C4FD7">
        <w:rPr>
          <w:lang w:val="en-GB"/>
        </w:rPr>
        <w:t xml:space="preserve">presents minutes from </w:t>
      </w:r>
      <w:r w:rsidR="00A54BC1">
        <w:rPr>
          <w:lang w:val="en-GB"/>
        </w:rPr>
        <w:t>previous m</w:t>
      </w:r>
      <w:r w:rsidR="00172915">
        <w:rPr>
          <w:lang w:val="en-GB"/>
        </w:rPr>
        <w:t xml:space="preserve">embership </w:t>
      </w:r>
      <w:r w:rsidR="00A54BC1">
        <w:rPr>
          <w:lang w:val="en-GB"/>
        </w:rPr>
        <w:t>m</w:t>
      </w:r>
      <w:r w:rsidR="004C4FD7">
        <w:rPr>
          <w:lang w:val="en-GB"/>
        </w:rPr>
        <w:t>eetings for approval</w:t>
      </w:r>
    </w:p>
    <w:p w14:paraId="5A2B8A36" w14:textId="415ACCA3" w:rsidR="00172915" w:rsidRDefault="00172915" w:rsidP="00515252">
      <w:pPr>
        <w:rPr>
          <w:lang w:val="en-GB"/>
        </w:rPr>
      </w:pPr>
      <w:r>
        <w:rPr>
          <w:lang w:val="en-GB"/>
        </w:rPr>
        <w:t>Secretary Treasurer presents money items approved at Local Executive Meetings</w:t>
      </w:r>
      <w:r w:rsidR="00EA118B">
        <w:rPr>
          <w:lang w:val="en-GB"/>
        </w:rPr>
        <w:t xml:space="preserve"> – motion to approve money items by membership</w:t>
      </w:r>
      <w:r w:rsidR="00E96A38">
        <w:rPr>
          <w:lang w:val="en-GB"/>
        </w:rPr>
        <w:t>- No motions for 3/21</w:t>
      </w:r>
    </w:p>
    <w:p w14:paraId="3D7BAE3E" w14:textId="4EBFF4B2" w:rsidR="006712A1" w:rsidRDefault="47EDD935" w:rsidP="006712A1">
      <w:pPr>
        <w:pStyle w:val="ListNumber"/>
      </w:pPr>
      <w:r>
        <w:t>Open the floor for membership comments &amp; questions (5 min)</w:t>
      </w:r>
    </w:p>
    <w:p w14:paraId="351B32E5" w14:textId="7C40A45E" w:rsidR="00803979" w:rsidRDefault="00803979" w:rsidP="006712A1">
      <w:pPr>
        <w:pStyle w:val="ListNumber"/>
      </w:pPr>
      <w:r>
        <w:t>Old Business</w:t>
      </w:r>
    </w:p>
    <w:p w14:paraId="13D778AC" w14:textId="2B008361" w:rsidR="7E20C98A" w:rsidRDefault="39FED4AF" w:rsidP="7E20C98A">
      <w:pPr>
        <w:pStyle w:val="ListNumber2"/>
      </w:pPr>
      <w:r>
        <w:t>Latest info related to OT Cap waiver requests.</w:t>
      </w:r>
    </w:p>
    <w:p w14:paraId="4B504C41" w14:textId="77777777" w:rsidR="00D50D23" w:rsidRPr="00515252" w:rsidRDefault="523A54CB" w:rsidP="00515252">
      <w:pPr>
        <w:pStyle w:val="ListNumber"/>
      </w:pPr>
      <w:r>
        <w:t>Regular Business</w:t>
      </w:r>
    </w:p>
    <w:p w14:paraId="520C4927" w14:textId="58D231BA" w:rsidR="00803979" w:rsidRDefault="00803979" w:rsidP="00515252">
      <w:pPr>
        <w:pStyle w:val="ListNumber2"/>
      </w:pPr>
      <w:r>
        <w:t>President’s report:</w:t>
      </w:r>
    </w:p>
    <w:p w14:paraId="135E5126" w14:textId="5FA82E7D" w:rsidR="002C3D7E" w:rsidRDefault="003079FA" w:rsidP="00515252">
      <w:pPr>
        <w:pStyle w:val="ListNumber2"/>
      </w:pPr>
      <w:r>
        <w:t>T</w:t>
      </w:r>
      <w:r w:rsidR="004C4FD7">
        <w:t>reasurer</w:t>
      </w:r>
      <w:r w:rsidR="00172915">
        <w:t>’</w:t>
      </w:r>
      <w:r w:rsidR="004C4FD7">
        <w:t>s report</w:t>
      </w:r>
      <w:r w:rsidR="00EE2947">
        <w:t xml:space="preserve"> </w:t>
      </w:r>
    </w:p>
    <w:p w14:paraId="39D7C24B" w14:textId="2C9AF0D7" w:rsidR="004C4FD7" w:rsidRDefault="523A54CB" w:rsidP="00515252">
      <w:pPr>
        <w:pStyle w:val="ListNumber2"/>
      </w:pPr>
      <w:r>
        <w:t>Current issues known to the union</w:t>
      </w:r>
    </w:p>
    <w:p w14:paraId="7530A58A" w14:textId="029CFCE7" w:rsidR="004C259B" w:rsidRDefault="00803979" w:rsidP="004C259B">
      <w:pPr>
        <w:pStyle w:val="ListNumber2"/>
        <w:numPr>
          <w:ilvl w:val="2"/>
          <w:numId w:val="44"/>
        </w:numPr>
      </w:pPr>
      <w:r>
        <w:t>L3599 Elections</w:t>
      </w:r>
    </w:p>
    <w:p w14:paraId="5B9ED646" w14:textId="1FE23BAF" w:rsidR="00430422" w:rsidRDefault="00430422" w:rsidP="004C259B">
      <w:pPr>
        <w:pStyle w:val="ListNumber2"/>
        <w:numPr>
          <w:ilvl w:val="2"/>
          <w:numId w:val="44"/>
        </w:numPr>
      </w:pPr>
      <w:r>
        <w:t>Contractual raise of 3% takes effect 10/26/2019.  Take this opportunity to plan an increase to your retirement accounts (457, IRA)</w:t>
      </w:r>
      <w:bookmarkStart w:id="0" w:name="_GoBack"/>
      <w:bookmarkEnd w:id="0"/>
    </w:p>
    <w:p w14:paraId="4E1420EE" w14:textId="77777777" w:rsidR="004C4FD7" w:rsidRPr="00515252" w:rsidRDefault="004C4FD7" w:rsidP="00515252">
      <w:pPr>
        <w:pStyle w:val="ListNumber2"/>
      </w:pPr>
      <w:r>
        <w:t>Reminder regarding current and continuing DC37 membership benefits, including legal, disability/ life ins., AFSCME Advantage Programs</w:t>
      </w:r>
    </w:p>
    <w:p w14:paraId="3A87A6C4" w14:textId="518A59A7" w:rsidR="0015180F" w:rsidRPr="00515252" w:rsidRDefault="5C5C0BAA" w:rsidP="00515252">
      <w:pPr>
        <w:pStyle w:val="ListNumber"/>
      </w:pPr>
      <w:r>
        <w:t>Committees</w:t>
      </w:r>
      <w:commentRangeStart w:id="1"/>
      <w:commentRangeStart w:id="2"/>
      <w:commentRangeEnd w:id="1"/>
      <w:commentRangeEnd w:id="2"/>
    </w:p>
    <w:p w14:paraId="20161992" w14:textId="4D01B20C" w:rsidR="00471B2E" w:rsidRDefault="00471B2E" w:rsidP="00515252">
      <w:pPr>
        <w:pStyle w:val="ListNumber2"/>
      </w:pPr>
      <w:r>
        <w:lastRenderedPageBreak/>
        <w:t>Constitution Committee</w:t>
      </w:r>
    </w:p>
    <w:p w14:paraId="5518658E" w14:textId="4695EEC2" w:rsidR="00471B2E" w:rsidRDefault="00471B2E" w:rsidP="00471B2E">
      <w:pPr>
        <w:pStyle w:val="ListNumber2"/>
        <w:numPr>
          <w:ilvl w:val="2"/>
          <w:numId w:val="44"/>
        </w:numPr>
      </w:pPr>
      <w:r>
        <w:t>Status report from committee chair</w:t>
      </w:r>
    </w:p>
    <w:p w14:paraId="5880FEFD" w14:textId="27BD3139" w:rsidR="002C3D7E" w:rsidRDefault="00514D10" w:rsidP="00515252">
      <w:pPr>
        <w:pStyle w:val="ListNumber2"/>
      </w:pPr>
      <w:r>
        <w:t>Communication</w:t>
      </w:r>
      <w:r w:rsidR="00471B2E">
        <w:t>s Committee</w:t>
      </w:r>
      <w:r>
        <w:t>:</w:t>
      </w:r>
    </w:p>
    <w:p w14:paraId="6D139321" w14:textId="714A3FAE" w:rsidR="00514D10" w:rsidRDefault="00D75D74" w:rsidP="00514D10">
      <w:pPr>
        <w:pStyle w:val="ListNumber2"/>
        <w:numPr>
          <w:ilvl w:val="2"/>
          <w:numId w:val="44"/>
        </w:numPr>
      </w:pPr>
      <w:r>
        <w:t>Status report from committee chair</w:t>
      </w:r>
      <w:r w:rsidR="00430422">
        <w:t>: Website has been developed in beta form.  Will go live soon.  Please advise regarding resources you would like to see</w:t>
      </w:r>
    </w:p>
    <w:p w14:paraId="7506ADB0" w14:textId="66EA7DF6" w:rsidR="00803979" w:rsidRDefault="5C5C0BAA" w:rsidP="00803979">
      <w:pPr>
        <w:pStyle w:val="ListNumber2"/>
      </w:pPr>
      <w:r>
        <w:t>Office of Labor Relations Committee</w:t>
      </w:r>
    </w:p>
    <w:p w14:paraId="2D0A1857" w14:textId="25B85291" w:rsidR="5C5C0BAA" w:rsidRDefault="5C5C0BAA" w:rsidP="5C5C0BAA">
      <w:pPr>
        <w:pStyle w:val="ListNumber2"/>
        <w:numPr>
          <w:ilvl w:val="2"/>
          <w:numId w:val="44"/>
        </w:numPr>
      </w:pPr>
      <w:r>
        <w:t>Rich/Allison met with DEP HR&amp;LR</w:t>
      </w:r>
    </w:p>
    <w:p w14:paraId="4CEF2381" w14:textId="29D460E2" w:rsidR="00803979" w:rsidRDefault="5C5C0BAA" w:rsidP="00803979">
      <w:pPr>
        <w:pStyle w:val="ListNumber2"/>
      </w:pPr>
      <w:r>
        <w:t>Workplace Violence Committee</w:t>
      </w:r>
    </w:p>
    <w:p w14:paraId="72C885ED" w14:textId="4949EC1B" w:rsidR="5C5C0BAA" w:rsidRDefault="00430422" w:rsidP="00430422">
      <w:pPr>
        <w:pStyle w:val="ListNumber2"/>
      </w:pPr>
      <w:r>
        <w:t>Quality of Work Life Committee</w:t>
      </w:r>
    </w:p>
    <w:p w14:paraId="0B7F62C4" w14:textId="56A21260" w:rsidR="0015180F" w:rsidRDefault="47EDD935" w:rsidP="00515252">
      <w:pPr>
        <w:pStyle w:val="ListNumber"/>
      </w:pPr>
      <w:r>
        <w:t>Open the Floor for membership comments &amp; questions</w:t>
      </w:r>
    </w:p>
    <w:p w14:paraId="7CA2BF1C" w14:textId="46DF96D9" w:rsidR="00405253" w:rsidRPr="00515252" w:rsidRDefault="00405253" w:rsidP="00515252">
      <w:pPr>
        <w:pStyle w:val="ListNumber"/>
      </w:pPr>
      <w:r>
        <w:t>Adjournment</w:t>
      </w:r>
    </w:p>
    <w:p w14:paraId="70587168" w14:textId="285F3B78" w:rsidR="00680296" w:rsidRPr="008E421A" w:rsidRDefault="00A37CE7" w:rsidP="00515252">
      <w:pPr>
        <w:rPr>
          <w:lang w:val="en-GB"/>
        </w:rPr>
      </w:pPr>
      <w:sdt>
        <w:sdtPr>
          <w:rPr>
            <w:lang w:val="en-GB"/>
          </w:rPr>
          <w:alias w:val="Facilitator name:"/>
          <w:tag w:val="Facilitator name:"/>
          <w:id w:val="-1874911055"/>
          <w:placeholder>
            <w:docPart w:val="01BA126E665C4970A8854B9F6DE5C5B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 w:rsidR="000F4987" w:rsidRPr="008E421A">
            <w:rPr>
              <w:lang w:val="en-GB" w:bidi="en-GB"/>
            </w:rPr>
            <w:t>Facilitator Name</w:t>
          </w:r>
        </w:sdtContent>
      </w:sdt>
      <w:r w:rsidR="002C3D7E" w:rsidRPr="008E421A">
        <w:rPr>
          <w:lang w:val="en-GB" w:bidi="en-GB"/>
        </w:rPr>
        <w:t xml:space="preserve"> </w:t>
      </w:r>
      <w:sdt>
        <w:sdtPr>
          <w:rPr>
            <w:lang w:val="en-GB"/>
          </w:rPr>
          <w:alias w:val="Enter paragraph text:"/>
          <w:tag w:val="Enter paragraph text:"/>
          <w:id w:val="-1785491353"/>
          <w:placeholder>
            <w:docPart w:val="6BEA089A9FF94D878FBD0A17102B7ABF"/>
          </w:placeholder>
          <w:temporary/>
          <w:showingPlcHdr/>
        </w:sdtPr>
        <w:sdtEndPr/>
        <w:sdtContent>
          <w:r w:rsidR="00285B87" w:rsidRPr="008E421A">
            <w:rPr>
              <w:lang w:val="en-GB" w:bidi="en-GB"/>
            </w:rPr>
            <w:t>adjourned the meeting at</w:t>
          </w:r>
        </w:sdtContent>
      </w:sdt>
      <w:r w:rsidR="00FE3D28">
        <w:rPr>
          <w:lang w:val="en-GB"/>
        </w:rPr>
        <w:t>:</w:t>
      </w:r>
      <w:r w:rsidR="002C3D7E" w:rsidRPr="008E421A">
        <w:rPr>
          <w:lang w:val="en-GB" w:bidi="en-GB"/>
        </w:rPr>
        <w:t xml:space="preserve"> </w:t>
      </w:r>
    </w:p>
    <w:p w14:paraId="42C1F214" w14:textId="24126940" w:rsidR="008E476B" w:rsidRPr="008E421A" w:rsidRDefault="00A37CE7" w:rsidP="00515252">
      <w:pPr>
        <w:rPr>
          <w:lang w:val="en-GB"/>
        </w:rPr>
      </w:pPr>
      <w:sdt>
        <w:sdtPr>
          <w:rPr>
            <w:lang w:val="en-GB"/>
          </w:rPr>
          <w:alias w:val="Minutes submitted by:"/>
          <w:tag w:val="Minutes submitted by:"/>
          <w:id w:val="915436728"/>
          <w:placeholder>
            <w:docPart w:val="5207BA50DD7549C080494A663457F9B8"/>
          </w:placeholder>
          <w:temporary/>
          <w:showingPlcHdr/>
        </w:sdtPr>
        <w:sdtEndPr/>
        <w:sdtContent>
          <w:r w:rsidR="00285B87" w:rsidRPr="008E421A">
            <w:rPr>
              <w:lang w:val="en-GB" w:bidi="en-GB"/>
            </w:rPr>
            <w:t>Minutes submitted by</w:t>
          </w:r>
        </w:sdtContent>
      </w:sdt>
      <w:r w:rsidR="004E227E" w:rsidRPr="008E421A">
        <w:rPr>
          <w:lang w:val="en-GB" w:bidi="en-GB"/>
        </w:rPr>
        <w:t xml:space="preserve">: </w:t>
      </w:r>
    </w:p>
    <w:p w14:paraId="7F1906BE" w14:textId="59FA2B18" w:rsidR="00D512BB" w:rsidRPr="008E421A" w:rsidRDefault="00A37CE7" w:rsidP="00515252">
      <w:pPr>
        <w:rPr>
          <w:lang w:val="en-GB"/>
        </w:rPr>
      </w:pPr>
      <w:sdt>
        <w:sdtPr>
          <w:rPr>
            <w:lang w:val="en-GB"/>
          </w:rPr>
          <w:alias w:val="Minutes approved by:"/>
          <w:tag w:val="Minutes approved by:"/>
          <w:id w:val="793186629"/>
          <w:placeholder>
            <w:docPart w:val="82053B40B0DA4371AA24B251C3838B3C"/>
          </w:placeholder>
          <w:temporary/>
          <w:showingPlcHdr/>
        </w:sdtPr>
        <w:sdtEndPr/>
        <w:sdtContent>
          <w:r w:rsidR="00C601ED" w:rsidRPr="008E421A">
            <w:rPr>
              <w:lang w:val="en-GB" w:bidi="en-GB"/>
            </w:rPr>
            <w:t>Minutes approved by</w:t>
          </w:r>
        </w:sdtContent>
      </w:sdt>
      <w:r w:rsidR="008E476B" w:rsidRPr="008E421A">
        <w:rPr>
          <w:lang w:val="en-GB" w:bidi="en-GB"/>
        </w:rPr>
        <w:t xml:space="preserve">: </w:t>
      </w:r>
    </w:p>
    <w:sectPr w:rsidR="00D512BB" w:rsidRPr="008E421A" w:rsidSect="00515252">
      <w:headerReference w:type="default" r:id="rId11"/>
      <w:footerReference w:type="default" r:id="rId12"/>
      <w:pgSz w:w="12240" w:h="15840" w:code="1"/>
      <w:pgMar w:top="2088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7501D" w14:textId="77777777" w:rsidR="00F8741F" w:rsidRDefault="00F8741F" w:rsidP="001E7D29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F8741F" w:rsidRDefault="00F8741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798B" w14:textId="77777777" w:rsidR="000F4987" w:rsidRPr="004230D9" w:rsidRDefault="006B152C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2A8657" wp14:editId="48708CF3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E72D836" id="Group 1" o:spid="_x0000_s1026" alt="decorative element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378F" w14:textId="77777777" w:rsidR="00F8741F" w:rsidRDefault="00F8741F" w:rsidP="001E7D29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F8741F" w:rsidRDefault="00F8741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160"/>
      <w:gridCol w:w="2160"/>
      <w:gridCol w:w="2160"/>
    </w:tblGrid>
    <w:tr w:rsidR="5C5C0BAA" w14:paraId="711B5C02" w14:textId="77777777" w:rsidTr="5C5C0BAA">
      <w:tc>
        <w:tcPr>
          <w:tcW w:w="2160" w:type="dxa"/>
        </w:tcPr>
        <w:p w14:paraId="66FADBDA" w14:textId="30C2454E" w:rsidR="5C5C0BAA" w:rsidRDefault="5C5C0BAA" w:rsidP="5C5C0BAA">
          <w:pPr>
            <w:pStyle w:val="Header"/>
            <w:ind w:left="-115"/>
          </w:pPr>
        </w:p>
      </w:tc>
      <w:tc>
        <w:tcPr>
          <w:tcW w:w="2160" w:type="dxa"/>
        </w:tcPr>
        <w:p w14:paraId="29C4A0CF" w14:textId="309E11CE" w:rsidR="5C5C0BAA" w:rsidRDefault="5C5C0BAA" w:rsidP="5C5C0BAA">
          <w:pPr>
            <w:pStyle w:val="Header"/>
            <w:jc w:val="center"/>
          </w:pPr>
        </w:p>
      </w:tc>
      <w:tc>
        <w:tcPr>
          <w:tcW w:w="2160" w:type="dxa"/>
        </w:tcPr>
        <w:p w14:paraId="7FEFE352" w14:textId="74B0CCDA" w:rsidR="5C5C0BAA" w:rsidRDefault="5C5C0BAA" w:rsidP="5C5C0BAA">
          <w:pPr>
            <w:pStyle w:val="Header"/>
            <w:ind w:right="-115"/>
            <w:jc w:val="right"/>
          </w:pPr>
        </w:p>
      </w:tc>
    </w:tr>
  </w:tbl>
  <w:p w14:paraId="35030828" w14:textId="60D4860F" w:rsidR="5C5C0BAA" w:rsidRDefault="5C5C0BAA" w:rsidP="5C5C0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7123848"/>
    <w:multiLevelType w:val="hybridMultilevel"/>
    <w:tmpl w:val="FC7A5D06"/>
    <w:lvl w:ilvl="0" w:tplc="4A0049E2">
      <w:numFmt w:val="none"/>
      <w:lvlText w:val=""/>
      <w:lvlJc w:val="left"/>
      <w:pPr>
        <w:tabs>
          <w:tab w:val="num" w:pos="360"/>
        </w:tabs>
      </w:pPr>
    </w:lvl>
    <w:lvl w:ilvl="1" w:tplc="CFC44C1E">
      <w:start w:val="1"/>
      <w:numFmt w:val="lowerLetter"/>
      <w:lvlText w:val="%2."/>
      <w:lvlJc w:val="left"/>
      <w:pPr>
        <w:ind w:left="1440" w:hanging="360"/>
      </w:pPr>
    </w:lvl>
    <w:lvl w:ilvl="2" w:tplc="8E16813E">
      <w:start w:val="1"/>
      <w:numFmt w:val="lowerRoman"/>
      <w:lvlText w:val="%3."/>
      <w:lvlJc w:val="right"/>
      <w:pPr>
        <w:ind w:left="2160" w:hanging="180"/>
      </w:pPr>
    </w:lvl>
    <w:lvl w:ilvl="3" w:tplc="A5BED566">
      <w:start w:val="1"/>
      <w:numFmt w:val="decimal"/>
      <w:lvlText w:val="%4."/>
      <w:lvlJc w:val="left"/>
      <w:pPr>
        <w:ind w:left="2880" w:hanging="360"/>
      </w:pPr>
    </w:lvl>
    <w:lvl w:ilvl="4" w:tplc="6688D798">
      <w:start w:val="1"/>
      <w:numFmt w:val="lowerLetter"/>
      <w:lvlText w:val="%5."/>
      <w:lvlJc w:val="left"/>
      <w:pPr>
        <w:ind w:left="3600" w:hanging="360"/>
      </w:pPr>
    </w:lvl>
    <w:lvl w:ilvl="5" w:tplc="6DFCC8B6">
      <w:start w:val="1"/>
      <w:numFmt w:val="lowerRoman"/>
      <w:lvlText w:val="%6."/>
      <w:lvlJc w:val="right"/>
      <w:pPr>
        <w:ind w:left="4320" w:hanging="180"/>
      </w:pPr>
    </w:lvl>
    <w:lvl w:ilvl="6" w:tplc="8C6A5E92">
      <w:start w:val="1"/>
      <w:numFmt w:val="decimal"/>
      <w:lvlText w:val="%7."/>
      <w:lvlJc w:val="left"/>
      <w:pPr>
        <w:ind w:left="5040" w:hanging="360"/>
      </w:pPr>
    </w:lvl>
    <w:lvl w:ilvl="7" w:tplc="9D626390">
      <w:start w:val="1"/>
      <w:numFmt w:val="lowerLetter"/>
      <w:lvlText w:val="%8."/>
      <w:lvlJc w:val="left"/>
      <w:pPr>
        <w:ind w:left="5760" w:hanging="360"/>
      </w:pPr>
    </w:lvl>
    <w:lvl w:ilvl="8" w:tplc="0088AB1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890160"/>
    <w:multiLevelType w:val="hybridMultilevel"/>
    <w:tmpl w:val="52F0593A"/>
    <w:lvl w:ilvl="0" w:tplc="98129146">
      <w:numFmt w:val="none"/>
      <w:lvlText w:val=""/>
      <w:lvlJc w:val="left"/>
      <w:pPr>
        <w:tabs>
          <w:tab w:val="num" w:pos="360"/>
        </w:tabs>
      </w:pPr>
    </w:lvl>
    <w:lvl w:ilvl="1" w:tplc="9F866F4E">
      <w:start w:val="1"/>
      <w:numFmt w:val="lowerLetter"/>
      <w:lvlText w:val="%2."/>
      <w:lvlJc w:val="left"/>
      <w:pPr>
        <w:ind w:left="1440" w:hanging="360"/>
      </w:pPr>
    </w:lvl>
    <w:lvl w:ilvl="2" w:tplc="8D58CF12">
      <w:start w:val="1"/>
      <w:numFmt w:val="lowerRoman"/>
      <w:lvlText w:val="%3."/>
      <w:lvlJc w:val="right"/>
      <w:pPr>
        <w:ind w:left="2160" w:hanging="180"/>
      </w:pPr>
    </w:lvl>
    <w:lvl w:ilvl="3" w:tplc="8C481AAE">
      <w:start w:val="1"/>
      <w:numFmt w:val="decimal"/>
      <w:lvlText w:val="%4."/>
      <w:lvlJc w:val="left"/>
      <w:pPr>
        <w:ind w:left="2880" w:hanging="360"/>
      </w:pPr>
    </w:lvl>
    <w:lvl w:ilvl="4" w:tplc="EFB6D40C">
      <w:start w:val="1"/>
      <w:numFmt w:val="lowerLetter"/>
      <w:lvlText w:val="%5."/>
      <w:lvlJc w:val="left"/>
      <w:pPr>
        <w:ind w:left="3600" w:hanging="360"/>
      </w:pPr>
    </w:lvl>
    <w:lvl w:ilvl="5" w:tplc="531CF06C">
      <w:start w:val="1"/>
      <w:numFmt w:val="lowerRoman"/>
      <w:lvlText w:val="%6."/>
      <w:lvlJc w:val="right"/>
      <w:pPr>
        <w:ind w:left="4320" w:hanging="180"/>
      </w:pPr>
    </w:lvl>
    <w:lvl w:ilvl="6" w:tplc="29F61698">
      <w:start w:val="1"/>
      <w:numFmt w:val="decimal"/>
      <w:lvlText w:val="%7."/>
      <w:lvlJc w:val="left"/>
      <w:pPr>
        <w:ind w:left="5040" w:hanging="360"/>
      </w:pPr>
    </w:lvl>
    <w:lvl w:ilvl="7" w:tplc="2964486A">
      <w:start w:val="1"/>
      <w:numFmt w:val="lowerLetter"/>
      <w:lvlText w:val="%8."/>
      <w:lvlJc w:val="left"/>
      <w:pPr>
        <w:ind w:left="5760" w:hanging="360"/>
      </w:pPr>
    </w:lvl>
    <w:lvl w:ilvl="8" w:tplc="627A6D9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B272BF6"/>
    <w:multiLevelType w:val="hybridMultilevel"/>
    <w:tmpl w:val="005AD386"/>
    <w:lvl w:ilvl="0" w:tplc="54FCC582">
      <w:numFmt w:val="none"/>
      <w:lvlText w:val=""/>
      <w:lvlJc w:val="left"/>
      <w:pPr>
        <w:tabs>
          <w:tab w:val="num" w:pos="360"/>
        </w:tabs>
      </w:pPr>
    </w:lvl>
    <w:lvl w:ilvl="1" w:tplc="C7BACC9C">
      <w:start w:val="1"/>
      <w:numFmt w:val="lowerLetter"/>
      <w:lvlText w:val="%2."/>
      <w:lvlJc w:val="left"/>
      <w:pPr>
        <w:ind w:left="1440" w:hanging="360"/>
      </w:pPr>
    </w:lvl>
    <w:lvl w:ilvl="2" w:tplc="FADA444A">
      <w:start w:val="1"/>
      <w:numFmt w:val="lowerRoman"/>
      <w:lvlText w:val="%3."/>
      <w:lvlJc w:val="right"/>
      <w:pPr>
        <w:ind w:left="2160" w:hanging="180"/>
      </w:pPr>
    </w:lvl>
    <w:lvl w:ilvl="3" w:tplc="5C884164">
      <w:start w:val="1"/>
      <w:numFmt w:val="decimal"/>
      <w:lvlText w:val="%4."/>
      <w:lvlJc w:val="left"/>
      <w:pPr>
        <w:ind w:left="2880" w:hanging="360"/>
      </w:pPr>
    </w:lvl>
    <w:lvl w:ilvl="4" w:tplc="F65E0A60">
      <w:start w:val="1"/>
      <w:numFmt w:val="lowerLetter"/>
      <w:lvlText w:val="%5."/>
      <w:lvlJc w:val="left"/>
      <w:pPr>
        <w:ind w:left="3600" w:hanging="360"/>
      </w:pPr>
    </w:lvl>
    <w:lvl w:ilvl="5" w:tplc="550AF704">
      <w:start w:val="1"/>
      <w:numFmt w:val="lowerRoman"/>
      <w:lvlText w:val="%6."/>
      <w:lvlJc w:val="right"/>
      <w:pPr>
        <w:ind w:left="4320" w:hanging="180"/>
      </w:pPr>
    </w:lvl>
    <w:lvl w:ilvl="6" w:tplc="FFA87464">
      <w:start w:val="1"/>
      <w:numFmt w:val="decimal"/>
      <w:lvlText w:val="%7."/>
      <w:lvlJc w:val="left"/>
      <w:pPr>
        <w:ind w:left="5040" w:hanging="360"/>
      </w:pPr>
    </w:lvl>
    <w:lvl w:ilvl="7" w:tplc="9E76AC74">
      <w:start w:val="1"/>
      <w:numFmt w:val="lowerLetter"/>
      <w:lvlText w:val="%8."/>
      <w:lvlJc w:val="left"/>
      <w:pPr>
        <w:ind w:left="5760" w:hanging="360"/>
      </w:pPr>
    </w:lvl>
    <w:lvl w:ilvl="8" w:tplc="86C6FEA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8B4F30"/>
    <w:multiLevelType w:val="hybridMultilevel"/>
    <w:tmpl w:val="389662CE"/>
    <w:lvl w:ilvl="0" w:tplc="D700BC02">
      <w:numFmt w:val="none"/>
      <w:lvlText w:val=""/>
      <w:lvlJc w:val="left"/>
      <w:pPr>
        <w:tabs>
          <w:tab w:val="num" w:pos="360"/>
        </w:tabs>
      </w:pPr>
    </w:lvl>
    <w:lvl w:ilvl="1" w:tplc="4FA0189C">
      <w:start w:val="1"/>
      <w:numFmt w:val="lowerLetter"/>
      <w:lvlText w:val="%2."/>
      <w:lvlJc w:val="left"/>
      <w:pPr>
        <w:ind w:left="1440" w:hanging="360"/>
      </w:pPr>
    </w:lvl>
    <w:lvl w:ilvl="2" w:tplc="80E0B1B4">
      <w:start w:val="1"/>
      <w:numFmt w:val="lowerRoman"/>
      <w:lvlText w:val="%3."/>
      <w:lvlJc w:val="right"/>
      <w:pPr>
        <w:ind w:left="2160" w:hanging="180"/>
      </w:pPr>
    </w:lvl>
    <w:lvl w:ilvl="3" w:tplc="D5E0A4A8">
      <w:start w:val="1"/>
      <w:numFmt w:val="decimal"/>
      <w:lvlText w:val="%4."/>
      <w:lvlJc w:val="left"/>
      <w:pPr>
        <w:ind w:left="2880" w:hanging="360"/>
      </w:pPr>
    </w:lvl>
    <w:lvl w:ilvl="4" w:tplc="53B83998">
      <w:start w:val="1"/>
      <w:numFmt w:val="lowerLetter"/>
      <w:lvlText w:val="%5."/>
      <w:lvlJc w:val="left"/>
      <w:pPr>
        <w:ind w:left="3600" w:hanging="360"/>
      </w:pPr>
    </w:lvl>
    <w:lvl w:ilvl="5" w:tplc="0D467E7A">
      <w:start w:val="1"/>
      <w:numFmt w:val="lowerRoman"/>
      <w:lvlText w:val="%6."/>
      <w:lvlJc w:val="right"/>
      <w:pPr>
        <w:ind w:left="4320" w:hanging="180"/>
      </w:pPr>
    </w:lvl>
    <w:lvl w:ilvl="6" w:tplc="8B20BD06">
      <w:start w:val="1"/>
      <w:numFmt w:val="decimal"/>
      <w:lvlText w:val="%7."/>
      <w:lvlJc w:val="left"/>
      <w:pPr>
        <w:ind w:left="5040" w:hanging="360"/>
      </w:pPr>
    </w:lvl>
    <w:lvl w:ilvl="7" w:tplc="3842B89E">
      <w:start w:val="1"/>
      <w:numFmt w:val="lowerLetter"/>
      <w:lvlText w:val="%8."/>
      <w:lvlJc w:val="left"/>
      <w:pPr>
        <w:ind w:left="5760" w:hanging="360"/>
      </w:pPr>
    </w:lvl>
    <w:lvl w:ilvl="8" w:tplc="F918977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16"/>
  </w:num>
  <w:num w:numId="5">
    <w:abstractNumId w:val="39"/>
  </w:num>
  <w:num w:numId="6">
    <w:abstractNumId w:val="21"/>
  </w:num>
  <w:num w:numId="7">
    <w:abstractNumId w:val="23"/>
  </w:num>
  <w:num w:numId="8">
    <w:abstractNumId w:val="12"/>
  </w:num>
  <w:num w:numId="9">
    <w:abstractNumId w:val="4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20"/>
  </w:num>
  <w:num w:numId="22">
    <w:abstractNumId w:val="18"/>
  </w:num>
  <w:num w:numId="23">
    <w:abstractNumId w:val="17"/>
  </w:num>
  <w:num w:numId="24">
    <w:abstractNumId w:val="15"/>
  </w:num>
  <w:num w:numId="25">
    <w:abstractNumId w:val="25"/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36"/>
  </w:num>
  <w:num w:numId="30">
    <w:abstractNumId w:val="11"/>
  </w:num>
  <w:num w:numId="31">
    <w:abstractNumId w:val="27"/>
  </w:num>
  <w:num w:numId="32">
    <w:abstractNumId w:val="11"/>
  </w:num>
  <w:num w:numId="33">
    <w:abstractNumId w:val="35"/>
  </w:num>
  <w:num w:numId="34">
    <w:abstractNumId w:val="28"/>
  </w:num>
  <w:num w:numId="35">
    <w:abstractNumId w:val="42"/>
  </w:num>
  <w:num w:numId="36">
    <w:abstractNumId w:val="37"/>
  </w:num>
  <w:num w:numId="37">
    <w:abstractNumId w:val="19"/>
  </w:num>
  <w:num w:numId="38">
    <w:abstractNumId w:val="30"/>
  </w:num>
  <w:num w:numId="39">
    <w:abstractNumId w:val="10"/>
  </w:num>
  <w:num w:numId="40">
    <w:abstractNumId w:val="31"/>
  </w:num>
  <w:num w:numId="41">
    <w:abstractNumId w:val="34"/>
  </w:num>
  <w:num w:numId="42">
    <w:abstractNumId w:val="29"/>
  </w:num>
  <w:num w:numId="43">
    <w:abstractNumId w:val="41"/>
  </w:num>
  <w:num w:numId="44">
    <w:abstractNumId w:val="32"/>
  </w:num>
  <w:num w:numId="45">
    <w:abstractNumId w:val="24"/>
  </w:num>
  <w:num w:numId="46">
    <w:abstractNumId w:val="3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FD7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2915"/>
    <w:rsid w:val="001746FC"/>
    <w:rsid w:val="00193653"/>
    <w:rsid w:val="001C329C"/>
    <w:rsid w:val="001E7D29"/>
    <w:rsid w:val="00211708"/>
    <w:rsid w:val="002404F5"/>
    <w:rsid w:val="00275260"/>
    <w:rsid w:val="00276FA1"/>
    <w:rsid w:val="00285B87"/>
    <w:rsid w:val="00291B4A"/>
    <w:rsid w:val="002C3D7E"/>
    <w:rsid w:val="003068C4"/>
    <w:rsid w:val="003079FA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05253"/>
    <w:rsid w:val="00410612"/>
    <w:rsid w:val="00411F8B"/>
    <w:rsid w:val="004230D9"/>
    <w:rsid w:val="00430422"/>
    <w:rsid w:val="00450670"/>
    <w:rsid w:val="00471B2E"/>
    <w:rsid w:val="004724BD"/>
    <w:rsid w:val="00477352"/>
    <w:rsid w:val="00491C23"/>
    <w:rsid w:val="004B5B43"/>
    <w:rsid w:val="004B5C09"/>
    <w:rsid w:val="004C259B"/>
    <w:rsid w:val="004C4FD7"/>
    <w:rsid w:val="004E227E"/>
    <w:rsid w:val="00500DD1"/>
    <w:rsid w:val="00514D10"/>
    <w:rsid w:val="00515252"/>
    <w:rsid w:val="00521AE3"/>
    <w:rsid w:val="00535B54"/>
    <w:rsid w:val="00554276"/>
    <w:rsid w:val="00564D17"/>
    <w:rsid w:val="005B1B6F"/>
    <w:rsid w:val="005E0ED9"/>
    <w:rsid w:val="005F01C9"/>
    <w:rsid w:val="00616B41"/>
    <w:rsid w:val="00620AE8"/>
    <w:rsid w:val="0064628C"/>
    <w:rsid w:val="006505B5"/>
    <w:rsid w:val="0065214E"/>
    <w:rsid w:val="00655EE2"/>
    <w:rsid w:val="006712A1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03979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1805"/>
    <w:rsid w:val="00A07662"/>
    <w:rsid w:val="00A21B71"/>
    <w:rsid w:val="00A3439E"/>
    <w:rsid w:val="00A37F9E"/>
    <w:rsid w:val="00A40085"/>
    <w:rsid w:val="00A47DF6"/>
    <w:rsid w:val="00A508A5"/>
    <w:rsid w:val="00A54BC1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C52E7"/>
    <w:rsid w:val="00BD1747"/>
    <w:rsid w:val="00BD2B06"/>
    <w:rsid w:val="00C14973"/>
    <w:rsid w:val="00C1643D"/>
    <w:rsid w:val="00C261A9"/>
    <w:rsid w:val="00C42793"/>
    <w:rsid w:val="00C601ED"/>
    <w:rsid w:val="00CE5A5C"/>
    <w:rsid w:val="00D156E2"/>
    <w:rsid w:val="00D31AB7"/>
    <w:rsid w:val="00D4660A"/>
    <w:rsid w:val="00D50D23"/>
    <w:rsid w:val="00D512BB"/>
    <w:rsid w:val="00D72FDE"/>
    <w:rsid w:val="00D75D74"/>
    <w:rsid w:val="00DA3B1A"/>
    <w:rsid w:val="00DC6078"/>
    <w:rsid w:val="00DC79AD"/>
    <w:rsid w:val="00DD2075"/>
    <w:rsid w:val="00DF2868"/>
    <w:rsid w:val="00E16E2D"/>
    <w:rsid w:val="00E17712"/>
    <w:rsid w:val="00E557A0"/>
    <w:rsid w:val="00E96A38"/>
    <w:rsid w:val="00EA118B"/>
    <w:rsid w:val="00EE2947"/>
    <w:rsid w:val="00EF6435"/>
    <w:rsid w:val="00F10F6B"/>
    <w:rsid w:val="00F23697"/>
    <w:rsid w:val="00F36BB7"/>
    <w:rsid w:val="00F8741F"/>
    <w:rsid w:val="00F87EAA"/>
    <w:rsid w:val="00F92B25"/>
    <w:rsid w:val="00FB3809"/>
    <w:rsid w:val="00FC57B0"/>
    <w:rsid w:val="00FD6CAB"/>
    <w:rsid w:val="00FE3D28"/>
    <w:rsid w:val="00FE6B6C"/>
    <w:rsid w:val="286E5557"/>
    <w:rsid w:val="341E2E4D"/>
    <w:rsid w:val="39FED4AF"/>
    <w:rsid w:val="43BCAEEC"/>
    <w:rsid w:val="47EDD935"/>
    <w:rsid w:val="48C1C276"/>
    <w:rsid w:val="49F61BA2"/>
    <w:rsid w:val="523A54CB"/>
    <w:rsid w:val="5C5C0BAA"/>
    <w:rsid w:val="5E0E0423"/>
    <w:rsid w:val="66F28BF0"/>
    <w:rsid w:val="7E20C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71942DB"/>
  <w15:docId w15:val="{69F094BC-183F-4CE6-9AE9-50BE2C92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4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0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4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5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6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7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1">
    <w:name w:val="Grid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9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1">
    <w:name w:val="Plain Table 1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dM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A564954B694A1B9B74198D4454C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CA837-5ACA-48D4-AB2A-E2C844BAAAFD}"/>
      </w:docPartPr>
      <w:docPartBody>
        <w:p w:rsidR="002245B6" w:rsidRDefault="00FA1C86">
          <w:pPr>
            <w:pStyle w:val="05A564954B694A1B9B74198D4454C09E"/>
          </w:pPr>
          <w:r w:rsidRPr="00515252">
            <w:rPr>
              <w:rFonts w:eastAsiaTheme="majorEastAsia"/>
            </w:rPr>
            <w:t>Roll call</w:t>
          </w:r>
        </w:p>
      </w:docPartBody>
    </w:docPart>
    <w:docPart>
      <w:docPartPr>
        <w:name w:val="8CBCCA0CDF0F40769A71B4D5463E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D3A5D-D887-4B9F-ACC7-128DEDB0C9B7}"/>
      </w:docPartPr>
      <w:docPartBody>
        <w:p w:rsidR="002245B6" w:rsidRDefault="00FA1C86">
          <w:pPr>
            <w:pStyle w:val="8CBCCA0CDF0F40769A71B4D5463E9AFA"/>
          </w:pPr>
          <w:r w:rsidRPr="00515252">
            <w:t>Secretary Name</w:t>
          </w:r>
        </w:p>
      </w:docPartBody>
    </w:docPart>
    <w:docPart>
      <w:docPartPr>
        <w:name w:val="BCBB4687C6A5494D9DD6CC634226B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DA1B-D93F-468E-B6E5-561CE1B703C2}"/>
      </w:docPartPr>
      <w:docPartBody>
        <w:p w:rsidR="002245B6" w:rsidRDefault="00FA1C86">
          <w:pPr>
            <w:pStyle w:val="BCBB4687C6A5494D9DD6CC634226B844"/>
          </w:pPr>
          <w:r w:rsidRPr="008E421A">
            <w:rPr>
              <w:lang w:val="en-GB" w:bidi="en-GB"/>
            </w:rPr>
            <w:t>Secretary Name</w:t>
          </w:r>
        </w:p>
      </w:docPartBody>
    </w:docPart>
    <w:docPart>
      <w:docPartPr>
        <w:name w:val="01BA126E665C4970A8854B9F6DE5C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EEED8-A4A4-4475-B027-2E05271573C5}"/>
      </w:docPartPr>
      <w:docPartBody>
        <w:p w:rsidR="002245B6" w:rsidRDefault="00FA1C86">
          <w:pPr>
            <w:pStyle w:val="01BA126E665C4970A8854B9F6DE5C5B0"/>
          </w:pPr>
          <w:r w:rsidRPr="008E421A">
            <w:rPr>
              <w:lang w:val="en-GB" w:bidi="en-GB"/>
            </w:rPr>
            <w:t>Facilitator Name</w:t>
          </w:r>
        </w:p>
      </w:docPartBody>
    </w:docPart>
    <w:docPart>
      <w:docPartPr>
        <w:name w:val="6BEA089A9FF94D878FBD0A17102B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7E99-7723-4013-B722-46E6C5A859AB}"/>
      </w:docPartPr>
      <w:docPartBody>
        <w:p w:rsidR="002245B6" w:rsidRDefault="00FA1C86">
          <w:pPr>
            <w:pStyle w:val="6BEA089A9FF94D878FBD0A17102B7ABF"/>
          </w:pPr>
          <w:r w:rsidRPr="008E421A">
            <w:rPr>
              <w:lang w:val="en-GB" w:bidi="en-GB"/>
            </w:rPr>
            <w:t>adjourned the meeting at</w:t>
          </w:r>
        </w:p>
      </w:docPartBody>
    </w:docPart>
    <w:docPart>
      <w:docPartPr>
        <w:name w:val="5207BA50DD7549C080494A663457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73830-195C-4CC4-96BE-90F168078EF0}"/>
      </w:docPartPr>
      <w:docPartBody>
        <w:p w:rsidR="002245B6" w:rsidRDefault="00FA1C86">
          <w:pPr>
            <w:pStyle w:val="5207BA50DD7549C080494A663457F9B8"/>
          </w:pPr>
          <w:r w:rsidRPr="008E421A">
            <w:rPr>
              <w:lang w:val="en-GB" w:bidi="en-GB"/>
            </w:rPr>
            <w:t>Minutes submitted by</w:t>
          </w:r>
        </w:p>
      </w:docPartBody>
    </w:docPart>
    <w:docPart>
      <w:docPartPr>
        <w:name w:val="82053B40B0DA4371AA24B251C3838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D0AD-EDF1-4B85-A35D-08D67C541CA4}"/>
      </w:docPartPr>
      <w:docPartBody>
        <w:p w:rsidR="002245B6" w:rsidRDefault="00FA1C86">
          <w:pPr>
            <w:pStyle w:val="82053B40B0DA4371AA24B251C3838B3C"/>
          </w:pPr>
          <w:r w:rsidRPr="008E421A">
            <w:rPr>
              <w:lang w:val="en-GB" w:bidi="en-GB"/>
            </w:rPr>
            <w:t>Minutes approved by</w:t>
          </w:r>
        </w:p>
      </w:docPartBody>
    </w:docPart>
    <w:docPart>
      <w:docPartPr>
        <w:name w:val="B569118500CC45EFBA367D62B47B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691D-A9C9-4961-BD7E-7B233BC402AD}"/>
      </w:docPartPr>
      <w:docPartBody>
        <w:p w:rsidR="00386C61" w:rsidRDefault="00EC06DF" w:rsidP="00EC06DF">
          <w:pPr>
            <w:pStyle w:val="B569118500CC45EFBA367D62B47B6D8F"/>
          </w:pPr>
          <w:r w:rsidRPr="00515252">
            <w:rPr>
              <w:rFonts w:eastAsiaTheme="majorEastAsia"/>
            </w:rPr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86"/>
    <w:rsid w:val="002245B6"/>
    <w:rsid w:val="00386C61"/>
    <w:rsid w:val="00EC06DF"/>
    <w:rsid w:val="00FA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E66C78C737432D9B7A617E4FB04D6E">
    <w:name w:val="9DE66C78C737432D9B7A617E4FB04D6E"/>
  </w:style>
  <w:style w:type="paragraph" w:customStyle="1" w:styleId="96BFCCEFDCBD476191C40A9163C7CF4A">
    <w:name w:val="96BFCCEFDCBD476191C40A9163C7CF4A"/>
  </w:style>
  <w:style w:type="paragraph" w:customStyle="1" w:styleId="C73069405A8E44B6AF72F45BCE93FA41">
    <w:name w:val="C73069405A8E44B6AF72F45BCE93FA41"/>
  </w:style>
  <w:style w:type="paragraph" w:customStyle="1" w:styleId="A85C81E1F88B4F56B3EEC2C1C68110D3">
    <w:name w:val="A85C81E1F88B4F56B3EEC2C1C68110D3"/>
  </w:style>
  <w:style w:type="paragraph" w:customStyle="1" w:styleId="53CA6DC068B2432B90A4C07D3EA6A02D">
    <w:name w:val="53CA6DC068B2432B90A4C07D3EA6A02D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E2CD3DFEFE3B419DB0A0ABDBD7E4111B">
    <w:name w:val="E2CD3DFEFE3B419DB0A0ABDBD7E4111B"/>
  </w:style>
  <w:style w:type="paragraph" w:customStyle="1" w:styleId="D5E01286BB4E4975AF5BEFC0D32F3C52">
    <w:name w:val="D5E01286BB4E4975AF5BEFC0D32F3C52"/>
  </w:style>
  <w:style w:type="paragraph" w:customStyle="1" w:styleId="0208CB830E56407E8418C484247CE336">
    <w:name w:val="0208CB830E56407E8418C484247CE336"/>
  </w:style>
  <w:style w:type="paragraph" w:customStyle="1" w:styleId="CE1F29B9BB0A427CA2665BE71D8AC6FB">
    <w:name w:val="CE1F29B9BB0A427CA2665BE71D8AC6FB"/>
  </w:style>
  <w:style w:type="paragraph" w:customStyle="1" w:styleId="B21F425E35704807A0FEBB1C60C09E72">
    <w:name w:val="B21F425E35704807A0FEBB1C60C09E72"/>
  </w:style>
  <w:style w:type="paragraph" w:customStyle="1" w:styleId="7C475C11942045828760B4791E6F5131">
    <w:name w:val="7C475C11942045828760B4791E6F5131"/>
  </w:style>
  <w:style w:type="paragraph" w:customStyle="1" w:styleId="90C52DFE2BA84C269D3909076C0A5220">
    <w:name w:val="90C52DFE2BA84C269D3909076C0A5220"/>
  </w:style>
  <w:style w:type="paragraph" w:customStyle="1" w:styleId="8CDE183DFD40402C8B59FE08B164514B">
    <w:name w:val="8CDE183DFD40402C8B59FE08B164514B"/>
  </w:style>
  <w:style w:type="paragraph" w:customStyle="1" w:styleId="D49EF61055D94294A9D44CDA3398D1A9">
    <w:name w:val="D49EF61055D94294A9D44CDA3398D1A9"/>
  </w:style>
  <w:style w:type="paragraph" w:customStyle="1" w:styleId="19CA12A4CEA445E68739938CE65758E2">
    <w:name w:val="19CA12A4CEA445E68739938CE65758E2"/>
  </w:style>
  <w:style w:type="paragraph" w:customStyle="1" w:styleId="9E0273C9E85843E7A1FF6E4B514EB614">
    <w:name w:val="9E0273C9E85843E7A1FF6E4B514EB614"/>
  </w:style>
  <w:style w:type="paragraph" w:customStyle="1" w:styleId="05A564954B694A1B9B74198D4454C09E">
    <w:name w:val="05A564954B694A1B9B74198D4454C09E"/>
  </w:style>
  <w:style w:type="paragraph" w:customStyle="1" w:styleId="8CBCCA0CDF0F40769A71B4D5463E9AFA">
    <w:name w:val="8CBCCA0CDF0F40769A71B4D5463E9AFA"/>
  </w:style>
  <w:style w:type="paragraph" w:customStyle="1" w:styleId="6E899630E19E4B74A77C0AB8529EF6D1">
    <w:name w:val="6E899630E19E4B74A77C0AB8529EF6D1"/>
  </w:style>
  <w:style w:type="paragraph" w:customStyle="1" w:styleId="CF71BA8F52224C0783241BD3C5AAFED4">
    <w:name w:val="CF71BA8F52224C0783241BD3C5AAFED4"/>
  </w:style>
  <w:style w:type="paragraph" w:customStyle="1" w:styleId="2F1C8E35D7AD478FAACCAD42CC856BA2">
    <w:name w:val="2F1C8E35D7AD478FAACCAD42CC856BA2"/>
  </w:style>
  <w:style w:type="paragraph" w:customStyle="1" w:styleId="BCBB4687C6A5494D9DD6CC634226B844">
    <w:name w:val="BCBB4687C6A5494D9DD6CC634226B844"/>
  </w:style>
  <w:style w:type="paragraph" w:customStyle="1" w:styleId="38B6AC4B5D2343F488AF26CB482437D4">
    <w:name w:val="38B6AC4B5D2343F488AF26CB482437D4"/>
  </w:style>
  <w:style w:type="paragraph" w:customStyle="1" w:styleId="E5B55CED9E074EA0A86743C6CA52F512">
    <w:name w:val="E5B55CED9E074EA0A86743C6CA52F512"/>
  </w:style>
  <w:style w:type="paragraph" w:customStyle="1" w:styleId="FDF212E69F5B4DBEA46B323072959332">
    <w:name w:val="FDF212E69F5B4DBEA46B323072959332"/>
  </w:style>
  <w:style w:type="paragraph" w:customStyle="1" w:styleId="0CC0F0967260480ABBA23E13DE8134B9">
    <w:name w:val="0CC0F0967260480ABBA23E13DE8134B9"/>
  </w:style>
  <w:style w:type="paragraph" w:customStyle="1" w:styleId="D82D388A3F134BE78E95EE97B8E43B56">
    <w:name w:val="D82D388A3F134BE78E95EE97B8E43B56"/>
  </w:style>
  <w:style w:type="paragraph" w:customStyle="1" w:styleId="F3DB152170404ACA8B94D0D3AC6AF8D0">
    <w:name w:val="F3DB152170404ACA8B94D0D3AC6AF8D0"/>
  </w:style>
  <w:style w:type="paragraph" w:customStyle="1" w:styleId="BEC34A1A45E642778F84F923E4462298">
    <w:name w:val="BEC34A1A45E642778F84F923E4462298"/>
  </w:style>
  <w:style w:type="paragraph" w:customStyle="1" w:styleId="170F57CA9C3F42EAB632633015B2834E">
    <w:name w:val="170F57CA9C3F42EAB632633015B2834E"/>
  </w:style>
  <w:style w:type="paragraph" w:customStyle="1" w:styleId="CC6B482A8D4748679E5C5E6BC5418D81">
    <w:name w:val="CC6B482A8D4748679E5C5E6BC5418D81"/>
  </w:style>
  <w:style w:type="paragraph" w:customStyle="1" w:styleId="8CCB61170883493A93EA2006D9E61128">
    <w:name w:val="8CCB61170883493A93EA2006D9E61128"/>
  </w:style>
  <w:style w:type="paragraph" w:customStyle="1" w:styleId="01BA126E665C4970A8854B9F6DE5C5B0">
    <w:name w:val="01BA126E665C4970A8854B9F6DE5C5B0"/>
  </w:style>
  <w:style w:type="paragraph" w:customStyle="1" w:styleId="6BEA089A9FF94D878FBD0A17102B7ABF">
    <w:name w:val="6BEA089A9FF94D878FBD0A17102B7ABF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638FEE03B60C428B942582DE49EF983E">
    <w:name w:val="638FEE03B60C428B942582DE49EF983E"/>
  </w:style>
  <w:style w:type="paragraph" w:customStyle="1" w:styleId="5207BA50DD7549C080494A663457F9B8">
    <w:name w:val="5207BA50DD7549C080494A663457F9B8"/>
  </w:style>
  <w:style w:type="paragraph" w:customStyle="1" w:styleId="56C76E951EC949D1B494C9772D0F58C5">
    <w:name w:val="56C76E951EC949D1B494C9772D0F58C5"/>
  </w:style>
  <w:style w:type="paragraph" w:customStyle="1" w:styleId="82053B40B0DA4371AA24B251C3838B3C">
    <w:name w:val="82053B40B0DA4371AA24B251C3838B3C"/>
  </w:style>
  <w:style w:type="paragraph" w:customStyle="1" w:styleId="D1EA6312C5444D8D8E936F30079568C7">
    <w:name w:val="D1EA6312C5444D8D8E936F30079568C7"/>
  </w:style>
  <w:style w:type="paragraph" w:customStyle="1" w:styleId="B569118500CC45EFBA367D62B47B6D8F">
    <w:name w:val="B569118500CC45EFBA367D62B47B6D8F"/>
    <w:rsid w:val="00EC0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62602B-EFD8-47B7-AB37-34A2441139DA}">
  <ds:schemaRefs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54E29F-8D78-4467-8D41-B72D272450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2CD453-A27F-4DF8-8F94-9DE3D994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21</TotalTime>
  <Pages>2</Pages>
  <Words>235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Michael</dc:creator>
  <dc:description>Secretary</dc:description>
  <cp:lastModifiedBy>Administrator 3599</cp:lastModifiedBy>
  <cp:revision>3</cp:revision>
  <cp:lastPrinted>2018-10-11T11:55:00Z</cp:lastPrinted>
  <dcterms:created xsi:type="dcterms:W3CDTF">2019-09-13T15:10:00Z</dcterms:created>
  <dcterms:modified xsi:type="dcterms:W3CDTF">2019-09-13T15:31:00Z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