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C5494" w14:textId="04A9236D" w:rsidR="00275260" w:rsidRPr="00E16E2D" w:rsidRDefault="00A3439E" w:rsidP="00E16E2D">
      <w:pPr>
        <w:pStyle w:val="Heading1"/>
      </w:pPr>
      <w:bookmarkStart w:id="0" w:name="_GoBack"/>
      <w:bookmarkEnd w:id="0"/>
      <w:r w:rsidRPr="00E16E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55B64" wp14:editId="2B68F3BE">
                <wp:simplePos x="0" y="0"/>
                <wp:positionH relativeFrom="margin">
                  <wp:align>center</wp:align>
                </wp:positionH>
                <wp:positionV relativeFrom="paragraph">
                  <wp:posOffset>-916767</wp:posOffset>
                </wp:positionV>
                <wp:extent cx="3030071" cy="407670"/>
                <wp:effectExtent l="12700" t="12700" r="31115" b="25400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16="http://schemas.microsoft.com/office/drawing/2014/main" val="1"/>
                          </a:ext>
                        </a:extLst>
                      </wps:spPr>
                      <wps:txbx>
                        <w:txbxContent>
                          <w:p w14:paraId="260865B0" w14:textId="77777777" w:rsidR="00A3439E" w:rsidRPr="0082343B" w:rsidRDefault="004C4FD7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LOCAL 3599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C55B64" id="Shape 61" o:spid="_x0000_s1026" style="position:absolute;margin-left:0;margin-top:-72.2pt;width:238.6pt;height:32.1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" filled="f" strokecolor="black [3213]" strokeweight="3pt">
                <v:stroke miterlimit="4"/>
                <v:textbox style="mso-fit-shape-to-text:t" inset="1.5pt,1.5pt,1.5pt,1.5pt">
                  <w:txbxContent>
                    <w:p w14:paraId="260865B0" w14:textId="77777777" w:rsidR="00A3439E" w:rsidRPr="0082343B" w:rsidRDefault="004C4FD7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LOCAL 3599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6B98">
        <w:t>Executive Board</w:t>
      </w:r>
      <w:r w:rsidR="004C4FD7">
        <w:t xml:space="preserve"> Meeting Agenda</w:t>
      </w:r>
    </w:p>
    <w:p w14:paraId="672A6659" w14:textId="77777777" w:rsidR="00275260" w:rsidRPr="00E16E2D" w:rsidRDefault="00275260" w:rsidP="00E16E2D">
      <w:pPr>
        <w:pStyle w:val="Heading1"/>
      </w:pPr>
    </w:p>
    <w:p w14:paraId="0FA7F5B1" w14:textId="698D1BF4" w:rsidR="00554276" w:rsidRPr="00515252" w:rsidRDefault="286E5557" w:rsidP="00515252">
      <w:pPr>
        <w:pStyle w:val="Details"/>
        <w:ind w:left="0"/>
        <w:jc w:val="left"/>
      </w:pPr>
      <w:r w:rsidRPr="286E5557">
        <w:rPr>
          <w:b/>
          <w:bCs/>
        </w:rPr>
        <w:t>Date</w:t>
      </w:r>
      <w:r>
        <w:t xml:space="preserve">:  </w:t>
      </w:r>
      <w:r w:rsidR="00AC6B98">
        <w:t>12</w:t>
      </w:r>
      <w:r w:rsidR="005F01C9">
        <w:t>/</w:t>
      </w:r>
      <w:r w:rsidR="005F735B">
        <w:t>3</w:t>
      </w:r>
      <w:r>
        <w:t>/2019</w:t>
      </w:r>
      <w:r w:rsidR="49F61BA2">
        <w:br/>
      </w:r>
    </w:p>
    <w:p w14:paraId="7ADA94CF" w14:textId="6E7EFC16" w:rsidR="00554276" w:rsidRPr="00515252" w:rsidRDefault="523A54CB" w:rsidP="523A54CB">
      <w:pPr>
        <w:pStyle w:val="ListNumber"/>
      </w:pPr>
      <w:r w:rsidRPr="523A54CB">
        <w:rPr>
          <w:rFonts w:eastAsiaTheme="majorEastAsia"/>
        </w:rPr>
        <w:t>Call to order</w:t>
      </w:r>
    </w:p>
    <w:p w14:paraId="7C1E0A50" w14:textId="77777777" w:rsidR="0015180F" w:rsidRPr="00515252" w:rsidRDefault="003138BE" w:rsidP="00515252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05A564954B694A1B9B74198D4454C09E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Roll call</w:t>
          </w:r>
        </w:sdtContent>
      </w:sdt>
    </w:p>
    <w:p w14:paraId="2505E207" w14:textId="603F510A" w:rsidR="004C4FD7" w:rsidRDefault="00172915" w:rsidP="008E421A">
      <w:r>
        <w:t xml:space="preserve">Recording </w:t>
      </w:r>
      <w:sdt>
        <w:sdtPr>
          <w:alias w:val="Enter secretary name:"/>
          <w:tag w:val="Enter secretary name:"/>
          <w:id w:val="-1785413358"/>
          <w:placeholder>
            <w:docPart w:val="8CBCCA0CDF0F40769A71B4D5463E9AF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4C4FD7">
            <w:t>Secretary</w:t>
          </w:r>
        </w:sdtContent>
      </w:sdt>
      <w:r w:rsidR="009F4E19" w:rsidRPr="5E0E0423">
        <w:t xml:space="preserve"> </w:t>
      </w:r>
      <w:r w:rsidR="004C4FD7">
        <w:t>conduct</w:t>
      </w:r>
      <w:r>
        <w:t>s</w:t>
      </w:r>
      <w:r w:rsidR="004C4FD7">
        <w:t xml:space="preserve"> roll call.  Executive Members in attendance:</w:t>
      </w:r>
    </w:p>
    <w:p w14:paraId="5B3C9AC9" w14:textId="72CF0203" w:rsidR="003805AA" w:rsidRPr="003805AA" w:rsidRDefault="003805AA" w:rsidP="00515252">
      <w:pPr>
        <w:pStyle w:val="ListNumber"/>
      </w:pPr>
      <w:r>
        <w:t>President’s Report</w:t>
      </w:r>
    </w:p>
    <w:p w14:paraId="51721189" w14:textId="7DB671E7" w:rsidR="003079FA" w:rsidRPr="004B17E1" w:rsidRDefault="00776143" w:rsidP="00515252">
      <w:pPr>
        <w:pStyle w:val="ListNumber"/>
      </w:pPr>
      <w:r>
        <w:rPr>
          <w:rFonts w:eastAsiaTheme="majorEastAsia"/>
        </w:rPr>
        <w:t>Treasurer’s Report</w:t>
      </w:r>
    </w:p>
    <w:p w14:paraId="2364DA3A" w14:textId="0B521230" w:rsidR="004B17E1" w:rsidRPr="004B17E1" w:rsidRDefault="004B17E1" w:rsidP="00515252">
      <w:pPr>
        <w:pStyle w:val="ListNumber"/>
      </w:pPr>
      <w:r>
        <w:rPr>
          <w:rFonts w:eastAsiaTheme="majorEastAsia"/>
        </w:rPr>
        <w:t xml:space="preserve">Constitution </w:t>
      </w:r>
    </w:p>
    <w:p w14:paraId="66906C5D" w14:textId="2BD7BD0B" w:rsidR="004B17E1" w:rsidRPr="00515252" w:rsidRDefault="004C6D2A" w:rsidP="004B17E1">
      <w:pPr>
        <w:pStyle w:val="ListNumber2"/>
      </w:pPr>
      <w:r>
        <w:t xml:space="preserve">Discuss DC37 </w:t>
      </w:r>
      <w:r w:rsidR="00FF1551">
        <w:t>comments on draft constitution</w:t>
      </w:r>
      <w:r w:rsidR="00C86800">
        <w:t xml:space="preserve">, outline plan to move </w:t>
      </w:r>
      <w:r w:rsidR="00097465">
        <w:t>toward f</w:t>
      </w:r>
      <w:r w:rsidR="00D3783F">
        <w:t>inal draft</w:t>
      </w:r>
    </w:p>
    <w:p w14:paraId="18460BFF" w14:textId="0E7C0D7D" w:rsidR="008E0CEC" w:rsidRDefault="008E0CEC" w:rsidP="006712A1">
      <w:pPr>
        <w:pStyle w:val="ListNumber"/>
      </w:pPr>
      <w:r>
        <w:t xml:space="preserve">Communications </w:t>
      </w:r>
      <w:r w:rsidR="00263121">
        <w:t>Committee</w:t>
      </w:r>
    </w:p>
    <w:p w14:paraId="481E3A9E" w14:textId="03E169F4" w:rsidR="00D3783F" w:rsidRDefault="00D3783F" w:rsidP="00D3783F">
      <w:pPr>
        <w:pStyle w:val="ListNumber2"/>
      </w:pPr>
      <w:r>
        <w:t>Update</w:t>
      </w:r>
      <w:r w:rsidR="00E55C47">
        <w:t xml:space="preserve"> status regarding Action Network</w:t>
      </w:r>
    </w:p>
    <w:p w14:paraId="79AA6524" w14:textId="4CE7A538" w:rsidR="00E55C47" w:rsidRDefault="00E55C47" w:rsidP="00D3783F">
      <w:pPr>
        <w:pStyle w:val="ListNumber2"/>
      </w:pPr>
      <w:r>
        <w:t>Preview website</w:t>
      </w:r>
    </w:p>
    <w:p w14:paraId="3D7BAE3E" w14:textId="494EAC12" w:rsidR="006712A1" w:rsidRDefault="008B1157" w:rsidP="006712A1">
      <w:pPr>
        <w:pStyle w:val="ListNumber"/>
      </w:pPr>
      <w:r>
        <w:t>Committee</w:t>
      </w:r>
      <w:r w:rsidR="002D1C3C">
        <w:t xml:space="preserve"> Development</w:t>
      </w:r>
    </w:p>
    <w:p w14:paraId="2627F35F" w14:textId="288BFA87" w:rsidR="00B12687" w:rsidRDefault="00063A69" w:rsidP="00B12687">
      <w:pPr>
        <w:pStyle w:val="ListNumber2"/>
      </w:pPr>
      <w:r>
        <w:t>Membership</w:t>
      </w:r>
    </w:p>
    <w:p w14:paraId="1D16CE02" w14:textId="2B0A1583" w:rsidR="00063A69" w:rsidRDefault="00063A69" w:rsidP="00B12687">
      <w:pPr>
        <w:pStyle w:val="ListNumber2"/>
      </w:pPr>
      <w:r>
        <w:t>Wellness (Scholarship</w:t>
      </w:r>
      <w:r w:rsidR="00CF06CE">
        <w:t>, Bereavement</w:t>
      </w:r>
      <w:r w:rsidR="00F57937">
        <w:t>)</w:t>
      </w:r>
    </w:p>
    <w:p w14:paraId="3CE81815" w14:textId="1C2B344C" w:rsidR="00F57937" w:rsidRDefault="00175369" w:rsidP="00B12687">
      <w:pPr>
        <w:pStyle w:val="ListNumber2"/>
      </w:pPr>
      <w:r>
        <w:t>BWS Labor Management- update</w:t>
      </w:r>
    </w:p>
    <w:p w14:paraId="408209FF" w14:textId="1DFA0B9C" w:rsidR="00D3308C" w:rsidRDefault="00D3308C" w:rsidP="00B12687">
      <w:pPr>
        <w:pStyle w:val="ListNumber2"/>
      </w:pPr>
      <w:r>
        <w:t>Quality of Work Life- status?</w:t>
      </w:r>
    </w:p>
    <w:p w14:paraId="2E898AAC" w14:textId="77777777" w:rsidR="00E73CD5" w:rsidRDefault="00E73CD5" w:rsidP="00E73CD5">
      <w:pPr>
        <w:pStyle w:val="ListNumber"/>
        <w:numPr>
          <w:ilvl w:val="0"/>
          <w:numId w:val="0"/>
        </w:numPr>
        <w:ind w:left="173" w:hanging="173"/>
      </w:pPr>
    </w:p>
    <w:p w14:paraId="351B32E5" w14:textId="704D7F7C" w:rsidR="00803979" w:rsidRDefault="00E15BD2" w:rsidP="006712A1">
      <w:pPr>
        <w:pStyle w:val="ListNumber"/>
      </w:pPr>
      <w:r>
        <w:t>Retreat</w:t>
      </w:r>
    </w:p>
    <w:p w14:paraId="6820A3F1" w14:textId="6B1335D9" w:rsidR="00A90E3A" w:rsidRDefault="00A90E3A" w:rsidP="00A90E3A">
      <w:pPr>
        <w:pStyle w:val="ListNumber2"/>
      </w:pPr>
      <w:r>
        <w:t xml:space="preserve">Discuss </w:t>
      </w:r>
      <w:r w:rsidR="00096E71">
        <w:t>vision for this</w:t>
      </w:r>
      <w:r w:rsidR="001C2020">
        <w:t xml:space="preserve">.  Willingness/ need/ </w:t>
      </w:r>
      <w:r w:rsidR="00816205">
        <w:t>agenda/ location?</w:t>
      </w:r>
    </w:p>
    <w:p w14:paraId="4B504C41" w14:textId="2E682F9D" w:rsidR="00D50D23" w:rsidRPr="00515252" w:rsidRDefault="00C1364C" w:rsidP="00515252">
      <w:pPr>
        <w:pStyle w:val="ListNumber"/>
      </w:pPr>
      <w:r>
        <w:t>Meeting Agenda for 12/12</w:t>
      </w:r>
    </w:p>
    <w:p w14:paraId="135E5126" w14:textId="5C503A78" w:rsidR="002C3D7E" w:rsidRDefault="0080786C" w:rsidP="00515252">
      <w:pPr>
        <w:pStyle w:val="ListNumber2"/>
      </w:pPr>
      <w:r>
        <w:t>Abbreviated agenda with holiday food?</w:t>
      </w:r>
    </w:p>
    <w:p w14:paraId="0CDFED6C" w14:textId="704AD5FB" w:rsidR="0080786C" w:rsidRDefault="0080786C" w:rsidP="00515252">
      <w:pPr>
        <w:pStyle w:val="ListNumber2"/>
      </w:pPr>
      <w:r>
        <w:t>Invite</w:t>
      </w:r>
      <w:r w:rsidR="00F965F1">
        <w:t xml:space="preserve"> DC37 reps as guest speakers?</w:t>
      </w:r>
    </w:p>
    <w:p w14:paraId="7CA2BF1C" w14:textId="46DF96D9" w:rsidR="00405253" w:rsidRPr="00515252" w:rsidRDefault="00405253" w:rsidP="00515252">
      <w:pPr>
        <w:pStyle w:val="ListNumber"/>
      </w:pPr>
      <w:r>
        <w:t>Adjournment</w:t>
      </w:r>
    </w:p>
    <w:p w14:paraId="70587168" w14:textId="285F3B78" w:rsidR="00680296" w:rsidRPr="008E421A" w:rsidRDefault="003138BE" w:rsidP="00515252">
      <w:pPr>
        <w:rPr>
          <w:lang w:val="en-GB"/>
        </w:rPr>
      </w:pPr>
      <w:sdt>
        <w:sdtPr>
          <w:rPr>
            <w:lang w:val="en-GB"/>
          </w:rPr>
          <w:alias w:val="Facilitator name:"/>
          <w:tag w:val="Facilitator name:"/>
          <w:id w:val="-1874911055"/>
          <w:placeholder>
            <w:docPart w:val="01BA126E665C4970A8854B9F6DE5C5B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0F4987" w:rsidRPr="008E421A">
            <w:rPr>
              <w:lang w:val="en-GB" w:bidi="en-GB"/>
            </w:rPr>
            <w:t>Facilitator Name</w:t>
          </w:r>
        </w:sdtContent>
      </w:sdt>
      <w:r w:rsidR="002C3D7E" w:rsidRPr="008E421A">
        <w:rPr>
          <w:lang w:val="en-GB" w:bidi="en-GB"/>
        </w:rPr>
        <w:t xml:space="preserve"> </w:t>
      </w:r>
      <w:sdt>
        <w:sdtPr>
          <w:rPr>
            <w:lang w:val="en-GB"/>
          </w:rPr>
          <w:alias w:val="Enter paragraph text:"/>
          <w:tag w:val="Enter paragraph text:"/>
          <w:id w:val="-1785491353"/>
          <w:placeholder>
            <w:docPart w:val="6BEA089A9FF94D878FBD0A17102B7ABF"/>
          </w:placeholder>
          <w:temporary/>
          <w:showingPlcHdr/>
        </w:sdtPr>
        <w:sdtEndPr/>
        <w:sdtContent>
          <w:r w:rsidR="00285B87" w:rsidRPr="008E421A">
            <w:rPr>
              <w:lang w:val="en-GB" w:bidi="en-GB"/>
            </w:rPr>
            <w:t>adjourned the meeting at</w:t>
          </w:r>
        </w:sdtContent>
      </w:sdt>
      <w:r w:rsidR="00FE3D28">
        <w:rPr>
          <w:lang w:val="en-GB"/>
        </w:rPr>
        <w:t>:</w:t>
      </w:r>
      <w:r w:rsidR="002C3D7E" w:rsidRPr="008E421A">
        <w:rPr>
          <w:lang w:val="en-GB" w:bidi="en-GB"/>
        </w:rPr>
        <w:t xml:space="preserve"> </w:t>
      </w:r>
    </w:p>
    <w:p w14:paraId="42C1F214" w14:textId="24126940" w:rsidR="008E476B" w:rsidRPr="008E421A" w:rsidRDefault="003138BE" w:rsidP="00515252">
      <w:pPr>
        <w:rPr>
          <w:lang w:val="en-GB"/>
        </w:rPr>
      </w:pPr>
      <w:sdt>
        <w:sdtPr>
          <w:rPr>
            <w:lang w:val="en-GB"/>
          </w:rPr>
          <w:alias w:val="Minutes submitted by:"/>
          <w:tag w:val="Minutes submitted by:"/>
          <w:id w:val="915436728"/>
          <w:placeholder>
            <w:docPart w:val="5207BA50DD7549C080494A663457F9B8"/>
          </w:placeholder>
          <w:temporary/>
          <w:showingPlcHdr/>
        </w:sdtPr>
        <w:sdtEndPr/>
        <w:sdtContent>
          <w:r w:rsidR="00285B87" w:rsidRPr="008E421A">
            <w:rPr>
              <w:lang w:val="en-GB" w:bidi="en-GB"/>
            </w:rPr>
            <w:t>Minutes submitted by</w:t>
          </w:r>
        </w:sdtContent>
      </w:sdt>
      <w:r w:rsidR="004E227E" w:rsidRPr="008E421A">
        <w:rPr>
          <w:lang w:val="en-GB" w:bidi="en-GB"/>
        </w:rPr>
        <w:t xml:space="preserve">: </w:t>
      </w:r>
    </w:p>
    <w:p w14:paraId="7F1906BE" w14:textId="59FA2B18" w:rsidR="00D512BB" w:rsidRPr="008E421A" w:rsidRDefault="003138BE" w:rsidP="00515252">
      <w:pPr>
        <w:rPr>
          <w:lang w:val="en-GB"/>
        </w:rPr>
      </w:pPr>
      <w:sdt>
        <w:sdtPr>
          <w:rPr>
            <w:lang w:val="en-GB"/>
          </w:rPr>
          <w:alias w:val="Minutes approved by:"/>
          <w:tag w:val="Minutes approved by:"/>
          <w:id w:val="793186629"/>
          <w:placeholder>
            <w:docPart w:val="82053B40B0DA4371AA24B251C3838B3C"/>
          </w:placeholder>
          <w:temporary/>
          <w:showingPlcHdr/>
        </w:sdtPr>
        <w:sdtEndPr/>
        <w:sdtContent>
          <w:r w:rsidR="00C601ED" w:rsidRPr="008E421A">
            <w:rPr>
              <w:lang w:val="en-GB" w:bidi="en-GB"/>
            </w:rPr>
            <w:t>Minutes approved by</w:t>
          </w:r>
        </w:sdtContent>
      </w:sdt>
      <w:r w:rsidR="008E476B" w:rsidRPr="008E421A">
        <w:rPr>
          <w:lang w:val="en-GB" w:bidi="en-GB"/>
        </w:rPr>
        <w:t xml:space="preserve">: </w:t>
      </w:r>
    </w:p>
    <w:sectPr w:rsidR="00D512BB" w:rsidRPr="008E421A" w:rsidSect="00515252">
      <w:headerReference w:type="default" r:id="rId11"/>
      <w:footerReference w:type="default" r:id="rId12"/>
      <w:pgSz w:w="12240" w:h="15840" w:code="1"/>
      <w:pgMar w:top="2088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0799F" w14:textId="77777777" w:rsidR="00AF6A50" w:rsidRDefault="00AF6A50" w:rsidP="001E7D29">
      <w:pPr>
        <w:spacing w:after="0" w:line="240" w:lineRule="auto"/>
      </w:pPr>
      <w:r>
        <w:separator/>
      </w:r>
    </w:p>
  </w:endnote>
  <w:endnote w:type="continuationSeparator" w:id="0">
    <w:p w14:paraId="42C1233E" w14:textId="77777777" w:rsidR="00AF6A50" w:rsidRDefault="00AF6A5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B" w14:textId="77777777" w:rsidR="000F4987" w:rsidRPr="004230D9" w:rsidRDefault="006B152C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A8657" wp14:editId="48708CF3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AC8C153" id="Group 1" o:spid="_x0000_s1026" alt="decorative element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02E5" w14:textId="77777777" w:rsidR="00AF6A50" w:rsidRDefault="00AF6A50" w:rsidP="001E7D29">
      <w:pPr>
        <w:spacing w:after="0" w:line="240" w:lineRule="auto"/>
      </w:pPr>
      <w:r>
        <w:separator/>
      </w:r>
    </w:p>
  </w:footnote>
  <w:footnote w:type="continuationSeparator" w:id="0">
    <w:p w14:paraId="06AD327A" w14:textId="77777777" w:rsidR="00AF6A50" w:rsidRDefault="00AF6A5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160"/>
      <w:gridCol w:w="2160"/>
      <w:gridCol w:w="2160"/>
    </w:tblGrid>
    <w:tr w:rsidR="5C5C0BAA" w14:paraId="711B5C02" w14:textId="77777777" w:rsidTr="5C5C0BAA">
      <w:tc>
        <w:tcPr>
          <w:tcW w:w="2160" w:type="dxa"/>
        </w:tcPr>
        <w:p w14:paraId="66FADBDA" w14:textId="30C2454E" w:rsidR="5C5C0BAA" w:rsidRDefault="5C5C0BAA" w:rsidP="5C5C0BAA">
          <w:pPr>
            <w:pStyle w:val="Header"/>
            <w:ind w:left="-115"/>
          </w:pPr>
        </w:p>
      </w:tc>
      <w:tc>
        <w:tcPr>
          <w:tcW w:w="2160" w:type="dxa"/>
        </w:tcPr>
        <w:p w14:paraId="29C4A0CF" w14:textId="309E11CE" w:rsidR="5C5C0BAA" w:rsidRDefault="5C5C0BAA" w:rsidP="5C5C0BAA">
          <w:pPr>
            <w:pStyle w:val="Header"/>
            <w:jc w:val="center"/>
          </w:pPr>
        </w:p>
      </w:tc>
      <w:tc>
        <w:tcPr>
          <w:tcW w:w="2160" w:type="dxa"/>
        </w:tcPr>
        <w:p w14:paraId="7FEFE352" w14:textId="74B0CCDA" w:rsidR="5C5C0BAA" w:rsidRDefault="5C5C0BAA" w:rsidP="5C5C0BAA">
          <w:pPr>
            <w:pStyle w:val="Header"/>
            <w:ind w:right="-115"/>
            <w:jc w:val="right"/>
          </w:pPr>
        </w:p>
      </w:tc>
    </w:tr>
  </w:tbl>
  <w:p w14:paraId="35030828" w14:textId="60D4860F" w:rsidR="5C5C0BAA" w:rsidRDefault="5C5C0BAA" w:rsidP="5C5C0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123848"/>
    <w:multiLevelType w:val="hybridMultilevel"/>
    <w:tmpl w:val="FC7A5D06"/>
    <w:lvl w:ilvl="0" w:tplc="4A0049E2">
      <w:numFmt w:val="none"/>
      <w:lvlText w:val=""/>
      <w:lvlJc w:val="left"/>
      <w:pPr>
        <w:tabs>
          <w:tab w:val="num" w:pos="360"/>
        </w:tabs>
      </w:pPr>
    </w:lvl>
    <w:lvl w:ilvl="1" w:tplc="CFC44C1E">
      <w:start w:val="1"/>
      <w:numFmt w:val="lowerLetter"/>
      <w:lvlText w:val="%2."/>
      <w:lvlJc w:val="left"/>
      <w:pPr>
        <w:ind w:left="1440" w:hanging="360"/>
      </w:pPr>
    </w:lvl>
    <w:lvl w:ilvl="2" w:tplc="8E16813E">
      <w:start w:val="1"/>
      <w:numFmt w:val="lowerRoman"/>
      <w:lvlText w:val="%3."/>
      <w:lvlJc w:val="right"/>
      <w:pPr>
        <w:ind w:left="2160" w:hanging="180"/>
      </w:pPr>
    </w:lvl>
    <w:lvl w:ilvl="3" w:tplc="A5BED566">
      <w:start w:val="1"/>
      <w:numFmt w:val="decimal"/>
      <w:lvlText w:val="%4."/>
      <w:lvlJc w:val="left"/>
      <w:pPr>
        <w:ind w:left="2880" w:hanging="360"/>
      </w:pPr>
    </w:lvl>
    <w:lvl w:ilvl="4" w:tplc="6688D798">
      <w:start w:val="1"/>
      <w:numFmt w:val="lowerLetter"/>
      <w:lvlText w:val="%5."/>
      <w:lvlJc w:val="left"/>
      <w:pPr>
        <w:ind w:left="3600" w:hanging="360"/>
      </w:pPr>
    </w:lvl>
    <w:lvl w:ilvl="5" w:tplc="6DFCC8B6">
      <w:start w:val="1"/>
      <w:numFmt w:val="lowerRoman"/>
      <w:lvlText w:val="%6."/>
      <w:lvlJc w:val="right"/>
      <w:pPr>
        <w:ind w:left="4320" w:hanging="180"/>
      </w:pPr>
    </w:lvl>
    <w:lvl w:ilvl="6" w:tplc="8C6A5E92">
      <w:start w:val="1"/>
      <w:numFmt w:val="decimal"/>
      <w:lvlText w:val="%7."/>
      <w:lvlJc w:val="left"/>
      <w:pPr>
        <w:ind w:left="5040" w:hanging="360"/>
      </w:pPr>
    </w:lvl>
    <w:lvl w:ilvl="7" w:tplc="9D626390">
      <w:start w:val="1"/>
      <w:numFmt w:val="lowerLetter"/>
      <w:lvlText w:val="%8."/>
      <w:lvlJc w:val="left"/>
      <w:pPr>
        <w:ind w:left="5760" w:hanging="360"/>
      </w:pPr>
    </w:lvl>
    <w:lvl w:ilvl="8" w:tplc="0088AB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890160"/>
    <w:multiLevelType w:val="hybridMultilevel"/>
    <w:tmpl w:val="52F0593A"/>
    <w:lvl w:ilvl="0" w:tplc="98129146">
      <w:numFmt w:val="none"/>
      <w:lvlText w:val=""/>
      <w:lvlJc w:val="left"/>
      <w:pPr>
        <w:tabs>
          <w:tab w:val="num" w:pos="360"/>
        </w:tabs>
      </w:pPr>
    </w:lvl>
    <w:lvl w:ilvl="1" w:tplc="9F866F4E">
      <w:start w:val="1"/>
      <w:numFmt w:val="lowerLetter"/>
      <w:lvlText w:val="%2."/>
      <w:lvlJc w:val="left"/>
      <w:pPr>
        <w:ind w:left="1440" w:hanging="360"/>
      </w:pPr>
    </w:lvl>
    <w:lvl w:ilvl="2" w:tplc="8D58CF12">
      <w:start w:val="1"/>
      <w:numFmt w:val="lowerRoman"/>
      <w:lvlText w:val="%3."/>
      <w:lvlJc w:val="right"/>
      <w:pPr>
        <w:ind w:left="2160" w:hanging="180"/>
      </w:pPr>
    </w:lvl>
    <w:lvl w:ilvl="3" w:tplc="8C481AAE">
      <w:start w:val="1"/>
      <w:numFmt w:val="decimal"/>
      <w:lvlText w:val="%4."/>
      <w:lvlJc w:val="left"/>
      <w:pPr>
        <w:ind w:left="2880" w:hanging="360"/>
      </w:pPr>
    </w:lvl>
    <w:lvl w:ilvl="4" w:tplc="EFB6D40C">
      <w:start w:val="1"/>
      <w:numFmt w:val="lowerLetter"/>
      <w:lvlText w:val="%5."/>
      <w:lvlJc w:val="left"/>
      <w:pPr>
        <w:ind w:left="3600" w:hanging="360"/>
      </w:pPr>
    </w:lvl>
    <w:lvl w:ilvl="5" w:tplc="531CF06C">
      <w:start w:val="1"/>
      <w:numFmt w:val="lowerRoman"/>
      <w:lvlText w:val="%6."/>
      <w:lvlJc w:val="right"/>
      <w:pPr>
        <w:ind w:left="4320" w:hanging="180"/>
      </w:pPr>
    </w:lvl>
    <w:lvl w:ilvl="6" w:tplc="29F61698">
      <w:start w:val="1"/>
      <w:numFmt w:val="decimal"/>
      <w:lvlText w:val="%7."/>
      <w:lvlJc w:val="left"/>
      <w:pPr>
        <w:ind w:left="5040" w:hanging="360"/>
      </w:pPr>
    </w:lvl>
    <w:lvl w:ilvl="7" w:tplc="2964486A">
      <w:start w:val="1"/>
      <w:numFmt w:val="lowerLetter"/>
      <w:lvlText w:val="%8."/>
      <w:lvlJc w:val="left"/>
      <w:pPr>
        <w:ind w:left="5760" w:hanging="360"/>
      </w:pPr>
    </w:lvl>
    <w:lvl w:ilvl="8" w:tplc="627A6D9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91F495C"/>
    <w:multiLevelType w:val="multilevel"/>
    <w:tmpl w:val="4AF6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B272BF6"/>
    <w:multiLevelType w:val="hybridMultilevel"/>
    <w:tmpl w:val="005AD386"/>
    <w:lvl w:ilvl="0" w:tplc="54FCC582">
      <w:numFmt w:val="none"/>
      <w:lvlText w:val=""/>
      <w:lvlJc w:val="left"/>
      <w:pPr>
        <w:tabs>
          <w:tab w:val="num" w:pos="360"/>
        </w:tabs>
      </w:pPr>
    </w:lvl>
    <w:lvl w:ilvl="1" w:tplc="C7BACC9C">
      <w:start w:val="1"/>
      <w:numFmt w:val="lowerLetter"/>
      <w:lvlText w:val="%2."/>
      <w:lvlJc w:val="left"/>
      <w:pPr>
        <w:ind w:left="1440" w:hanging="360"/>
      </w:pPr>
    </w:lvl>
    <w:lvl w:ilvl="2" w:tplc="FADA444A">
      <w:start w:val="1"/>
      <w:numFmt w:val="lowerRoman"/>
      <w:lvlText w:val="%3."/>
      <w:lvlJc w:val="right"/>
      <w:pPr>
        <w:ind w:left="2160" w:hanging="180"/>
      </w:pPr>
    </w:lvl>
    <w:lvl w:ilvl="3" w:tplc="5C884164">
      <w:start w:val="1"/>
      <w:numFmt w:val="decimal"/>
      <w:lvlText w:val="%4."/>
      <w:lvlJc w:val="left"/>
      <w:pPr>
        <w:ind w:left="2880" w:hanging="360"/>
      </w:pPr>
    </w:lvl>
    <w:lvl w:ilvl="4" w:tplc="F65E0A60">
      <w:start w:val="1"/>
      <w:numFmt w:val="lowerLetter"/>
      <w:lvlText w:val="%5."/>
      <w:lvlJc w:val="left"/>
      <w:pPr>
        <w:ind w:left="3600" w:hanging="360"/>
      </w:pPr>
    </w:lvl>
    <w:lvl w:ilvl="5" w:tplc="550AF704">
      <w:start w:val="1"/>
      <w:numFmt w:val="lowerRoman"/>
      <w:lvlText w:val="%6."/>
      <w:lvlJc w:val="right"/>
      <w:pPr>
        <w:ind w:left="4320" w:hanging="180"/>
      </w:pPr>
    </w:lvl>
    <w:lvl w:ilvl="6" w:tplc="FFA87464">
      <w:start w:val="1"/>
      <w:numFmt w:val="decimal"/>
      <w:lvlText w:val="%7."/>
      <w:lvlJc w:val="left"/>
      <w:pPr>
        <w:ind w:left="5040" w:hanging="360"/>
      </w:pPr>
    </w:lvl>
    <w:lvl w:ilvl="7" w:tplc="9E76AC74">
      <w:start w:val="1"/>
      <w:numFmt w:val="lowerLetter"/>
      <w:lvlText w:val="%8."/>
      <w:lvlJc w:val="left"/>
      <w:pPr>
        <w:ind w:left="5760" w:hanging="360"/>
      </w:pPr>
    </w:lvl>
    <w:lvl w:ilvl="8" w:tplc="86C6FEA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8B4F30"/>
    <w:multiLevelType w:val="hybridMultilevel"/>
    <w:tmpl w:val="389662CE"/>
    <w:lvl w:ilvl="0" w:tplc="D700BC02">
      <w:numFmt w:val="none"/>
      <w:lvlText w:val=""/>
      <w:lvlJc w:val="left"/>
      <w:pPr>
        <w:tabs>
          <w:tab w:val="num" w:pos="360"/>
        </w:tabs>
      </w:pPr>
    </w:lvl>
    <w:lvl w:ilvl="1" w:tplc="4FA0189C">
      <w:start w:val="1"/>
      <w:numFmt w:val="lowerLetter"/>
      <w:lvlText w:val="%2."/>
      <w:lvlJc w:val="left"/>
      <w:pPr>
        <w:ind w:left="1440" w:hanging="360"/>
      </w:pPr>
    </w:lvl>
    <w:lvl w:ilvl="2" w:tplc="80E0B1B4">
      <w:start w:val="1"/>
      <w:numFmt w:val="lowerRoman"/>
      <w:lvlText w:val="%3."/>
      <w:lvlJc w:val="right"/>
      <w:pPr>
        <w:ind w:left="2160" w:hanging="180"/>
      </w:pPr>
    </w:lvl>
    <w:lvl w:ilvl="3" w:tplc="D5E0A4A8">
      <w:start w:val="1"/>
      <w:numFmt w:val="decimal"/>
      <w:lvlText w:val="%4."/>
      <w:lvlJc w:val="left"/>
      <w:pPr>
        <w:ind w:left="2880" w:hanging="360"/>
      </w:pPr>
    </w:lvl>
    <w:lvl w:ilvl="4" w:tplc="53B83998">
      <w:start w:val="1"/>
      <w:numFmt w:val="lowerLetter"/>
      <w:lvlText w:val="%5."/>
      <w:lvlJc w:val="left"/>
      <w:pPr>
        <w:ind w:left="3600" w:hanging="360"/>
      </w:pPr>
    </w:lvl>
    <w:lvl w:ilvl="5" w:tplc="0D467E7A">
      <w:start w:val="1"/>
      <w:numFmt w:val="lowerRoman"/>
      <w:lvlText w:val="%6."/>
      <w:lvlJc w:val="right"/>
      <w:pPr>
        <w:ind w:left="4320" w:hanging="180"/>
      </w:pPr>
    </w:lvl>
    <w:lvl w:ilvl="6" w:tplc="8B20BD06">
      <w:start w:val="1"/>
      <w:numFmt w:val="decimal"/>
      <w:lvlText w:val="%7."/>
      <w:lvlJc w:val="left"/>
      <w:pPr>
        <w:ind w:left="5040" w:hanging="360"/>
      </w:pPr>
    </w:lvl>
    <w:lvl w:ilvl="7" w:tplc="3842B89E">
      <w:start w:val="1"/>
      <w:numFmt w:val="lowerLetter"/>
      <w:lvlText w:val="%8."/>
      <w:lvlJc w:val="left"/>
      <w:pPr>
        <w:ind w:left="5760" w:hanging="360"/>
      </w:pPr>
    </w:lvl>
    <w:lvl w:ilvl="8" w:tplc="F918977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3CFE14D2"/>
    <w:multiLevelType w:val="hybridMultilevel"/>
    <w:tmpl w:val="C77EDAD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3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BC04D3"/>
    <w:multiLevelType w:val="multilevel"/>
    <w:tmpl w:val="9B3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23"/>
  </w:num>
  <w:num w:numId="4">
    <w:abstractNumId w:val="16"/>
  </w:num>
  <w:num w:numId="5">
    <w:abstractNumId w:val="41"/>
  </w:num>
  <w:num w:numId="6">
    <w:abstractNumId w:val="21"/>
  </w:num>
  <w:num w:numId="7">
    <w:abstractNumId w:val="24"/>
  </w:num>
  <w:num w:numId="8">
    <w:abstractNumId w:val="12"/>
  </w:num>
  <w:num w:numId="9">
    <w:abstractNumId w:val="4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0"/>
  </w:num>
  <w:num w:numId="22">
    <w:abstractNumId w:val="18"/>
  </w:num>
  <w:num w:numId="23">
    <w:abstractNumId w:val="17"/>
  </w:num>
  <w:num w:numId="24">
    <w:abstractNumId w:val="15"/>
  </w:num>
  <w:num w:numId="25">
    <w:abstractNumId w:val="26"/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38"/>
  </w:num>
  <w:num w:numId="30">
    <w:abstractNumId w:val="11"/>
  </w:num>
  <w:num w:numId="31">
    <w:abstractNumId w:val="28"/>
  </w:num>
  <w:num w:numId="32">
    <w:abstractNumId w:val="11"/>
  </w:num>
  <w:num w:numId="33">
    <w:abstractNumId w:val="37"/>
  </w:num>
  <w:num w:numId="34">
    <w:abstractNumId w:val="29"/>
  </w:num>
  <w:num w:numId="35">
    <w:abstractNumId w:val="45"/>
  </w:num>
  <w:num w:numId="36">
    <w:abstractNumId w:val="39"/>
  </w:num>
  <w:num w:numId="37">
    <w:abstractNumId w:val="19"/>
  </w:num>
  <w:num w:numId="38">
    <w:abstractNumId w:val="31"/>
  </w:num>
  <w:num w:numId="39">
    <w:abstractNumId w:val="10"/>
  </w:num>
  <w:num w:numId="40">
    <w:abstractNumId w:val="33"/>
  </w:num>
  <w:num w:numId="41">
    <w:abstractNumId w:val="36"/>
  </w:num>
  <w:num w:numId="42">
    <w:abstractNumId w:val="30"/>
  </w:num>
  <w:num w:numId="43">
    <w:abstractNumId w:val="44"/>
  </w:num>
  <w:num w:numId="44">
    <w:abstractNumId w:val="34"/>
  </w:num>
  <w:num w:numId="45">
    <w:abstractNumId w:val="25"/>
  </w:num>
  <w:num w:numId="46">
    <w:abstractNumId w:val="35"/>
  </w:num>
  <w:num w:numId="47">
    <w:abstractNumId w:val="40"/>
  </w:num>
  <w:num w:numId="48">
    <w:abstractNumId w:val="32"/>
  </w:num>
  <w:num w:numId="49">
    <w:abstractNumId w:val="2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D7"/>
    <w:rsid w:val="0000418E"/>
    <w:rsid w:val="00016839"/>
    <w:rsid w:val="00057671"/>
    <w:rsid w:val="00063A69"/>
    <w:rsid w:val="00096E71"/>
    <w:rsid w:val="00097465"/>
    <w:rsid w:val="000B748F"/>
    <w:rsid w:val="000D2A36"/>
    <w:rsid w:val="000D445D"/>
    <w:rsid w:val="000D5AE9"/>
    <w:rsid w:val="000F4987"/>
    <w:rsid w:val="000F65EC"/>
    <w:rsid w:val="00103AE2"/>
    <w:rsid w:val="0011573E"/>
    <w:rsid w:val="001269DE"/>
    <w:rsid w:val="00140DAE"/>
    <w:rsid w:val="00141C31"/>
    <w:rsid w:val="0015180F"/>
    <w:rsid w:val="00172915"/>
    <w:rsid w:val="001746FC"/>
    <w:rsid w:val="00175369"/>
    <w:rsid w:val="00193653"/>
    <w:rsid w:val="001C2020"/>
    <w:rsid w:val="001C329C"/>
    <w:rsid w:val="001D11F9"/>
    <w:rsid w:val="001E7D29"/>
    <w:rsid w:val="00203E1B"/>
    <w:rsid w:val="00211708"/>
    <w:rsid w:val="00234F29"/>
    <w:rsid w:val="002404F5"/>
    <w:rsid w:val="00263121"/>
    <w:rsid w:val="00275260"/>
    <w:rsid w:val="00276FA1"/>
    <w:rsid w:val="00285B87"/>
    <w:rsid w:val="00291B4A"/>
    <w:rsid w:val="0029361F"/>
    <w:rsid w:val="002C3D7E"/>
    <w:rsid w:val="002D1C3C"/>
    <w:rsid w:val="003068C4"/>
    <w:rsid w:val="003079FA"/>
    <w:rsid w:val="003138BE"/>
    <w:rsid w:val="003178FD"/>
    <w:rsid w:val="0032131A"/>
    <w:rsid w:val="0032485D"/>
    <w:rsid w:val="003310BF"/>
    <w:rsid w:val="00333DF8"/>
    <w:rsid w:val="00352B99"/>
    <w:rsid w:val="00357641"/>
    <w:rsid w:val="00360B6E"/>
    <w:rsid w:val="00361DEE"/>
    <w:rsid w:val="003805AA"/>
    <w:rsid w:val="00394EF4"/>
    <w:rsid w:val="003D35F8"/>
    <w:rsid w:val="003F009F"/>
    <w:rsid w:val="00405253"/>
    <w:rsid w:val="00410612"/>
    <w:rsid w:val="00411F8B"/>
    <w:rsid w:val="00421C04"/>
    <w:rsid w:val="004230D9"/>
    <w:rsid w:val="00430422"/>
    <w:rsid w:val="00433BF6"/>
    <w:rsid w:val="004360A4"/>
    <w:rsid w:val="00450670"/>
    <w:rsid w:val="00471B2E"/>
    <w:rsid w:val="004724BD"/>
    <w:rsid w:val="00477352"/>
    <w:rsid w:val="00491C23"/>
    <w:rsid w:val="004A197F"/>
    <w:rsid w:val="004B17E1"/>
    <w:rsid w:val="004B5B43"/>
    <w:rsid w:val="004B5C09"/>
    <w:rsid w:val="004C259B"/>
    <w:rsid w:val="004C4FD7"/>
    <w:rsid w:val="004C6D2A"/>
    <w:rsid w:val="004E227E"/>
    <w:rsid w:val="00500DD1"/>
    <w:rsid w:val="00514D10"/>
    <w:rsid w:val="00515252"/>
    <w:rsid w:val="0051750F"/>
    <w:rsid w:val="00521AE3"/>
    <w:rsid w:val="005253BD"/>
    <w:rsid w:val="00535B54"/>
    <w:rsid w:val="00554276"/>
    <w:rsid w:val="00564D17"/>
    <w:rsid w:val="005B1B6F"/>
    <w:rsid w:val="005E0ED9"/>
    <w:rsid w:val="005F01C9"/>
    <w:rsid w:val="005F735B"/>
    <w:rsid w:val="00616B41"/>
    <w:rsid w:val="00620AE8"/>
    <w:rsid w:val="0064628C"/>
    <w:rsid w:val="006505B5"/>
    <w:rsid w:val="0065214E"/>
    <w:rsid w:val="00655EE2"/>
    <w:rsid w:val="006712A1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C24"/>
    <w:rsid w:val="00771CE2"/>
    <w:rsid w:val="00776143"/>
    <w:rsid w:val="00781863"/>
    <w:rsid w:val="007C4292"/>
    <w:rsid w:val="007D5836"/>
    <w:rsid w:val="007D7CB0"/>
    <w:rsid w:val="007E3E16"/>
    <w:rsid w:val="007F34A4"/>
    <w:rsid w:val="00803979"/>
    <w:rsid w:val="0080786C"/>
    <w:rsid w:val="00815563"/>
    <w:rsid w:val="00816205"/>
    <w:rsid w:val="008240DA"/>
    <w:rsid w:val="008429E5"/>
    <w:rsid w:val="00867EA4"/>
    <w:rsid w:val="008954BE"/>
    <w:rsid w:val="00897D88"/>
    <w:rsid w:val="008A0319"/>
    <w:rsid w:val="008B1157"/>
    <w:rsid w:val="008D43E9"/>
    <w:rsid w:val="008E0CEC"/>
    <w:rsid w:val="008E3C0E"/>
    <w:rsid w:val="008E421A"/>
    <w:rsid w:val="008E476B"/>
    <w:rsid w:val="00927C63"/>
    <w:rsid w:val="00932F50"/>
    <w:rsid w:val="0094637B"/>
    <w:rsid w:val="00955A78"/>
    <w:rsid w:val="009921B8"/>
    <w:rsid w:val="00992A22"/>
    <w:rsid w:val="009D4984"/>
    <w:rsid w:val="009D6901"/>
    <w:rsid w:val="009F4E19"/>
    <w:rsid w:val="00A01805"/>
    <w:rsid w:val="00A07662"/>
    <w:rsid w:val="00A21B71"/>
    <w:rsid w:val="00A3439E"/>
    <w:rsid w:val="00A37F9E"/>
    <w:rsid w:val="00A40085"/>
    <w:rsid w:val="00A47DF6"/>
    <w:rsid w:val="00A508A5"/>
    <w:rsid w:val="00A54BC1"/>
    <w:rsid w:val="00A60E11"/>
    <w:rsid w:val="00A63D35"/>
    <w:rsid w:val="00A85985"/>
    <w:rsid w:val="00A90E3A"/>
    <w:rsid w:val="00A9231C"/>
    <w:rsid w:val="00AA2532"/>
    <w:rsid w:val="00AA4823"/>
    <w:rsid w:val="00AC6B98"/>
    <w:rsid w:val="00AE1F88"/>
    <w:rsid w:val="00AE361F"/>
    <w:rsid w:val="00AE5370"/>
    <w:rsid w:val="00AF6A50"/>
    <w:rsid w:val="00B12687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868D1"/>
    <w:rsid w:val="00BB018B"/>
    <w:rsid w:val="00BC52E7"/>
    <w:rsid w:val="00BD1747"/>
    <w:rsid w:val="00BD2B06"/>
    <w:rsid w:val="00BD411F"/>
    <w:rsid w:val="00C10667"/>
    <w:rsid w:val="00C1364C"/>
    <w:rsid w:val="00C14973"/>
    <w:rsid w:val="00C1643D"/>
    <w:rsid w:val="00C261A9"/>
    <w:rsid w:val="00C42793"/>
    <w:rsid w:val="00C601ED"/>
    <w:rsid w:val="00C86800"/>
    <w:rsid w:val="00CE5A5C"/>
    <w:rsid w:val="00CF06CE"/>
    <w:rsid w:val="00D156E2"/>
    <w:rsid w:val="00D31AB7"/>
    <w:rsid w:val="00D3308C"/>
    <w:rsid w:val="00D3783F"/>
    <w:rsid w:val="00D4660A"/>
    <w:rsid w:val="00D50D23"/>
    <w:rsid w:val="00D512BB"/>
    <w:rsid w:val="00D72FDE"/>
    <w:rsid w:val="00D75D74"/>
    <w:rsid w:val="00DA3B1A"/>
    <w:rsid w:val="00DA6981"/>
    <w:rsid w:val="00DC6078"/>
    <w:rsid w:val="00DC79AD"/>
    <w:rsid w:val="00DD2075"/>
    <w:rsid w:val="00DF2868"/>
    <w:rsid w:val="00E11ADD"/>
    <w:rsid w:val="00E15BD2"/>
    <w:rsid w:val="00E16E2D"/>
    <w:rsid w:val="00E17712"/>
    <w:rsid w:val="00E557A0"/>
    <w:rsid w:val="00E55C47"/>
    <w:rsid w:val="00E73CD5"/>
    <w:rsid w:val="00E96A38"/>
    <w:rsid w:val="00EA118B"/>
    <w:rsid w:val="00EE2947"/>
    <w:rsid w:val="00EF6435"/>
    <w:rsid w:val="00F10F6B"/>
    <w:rsid w:val="00F23697"/>
    <w:rsid w:val="00F36BB7"/>
    <w:rsid w:val="00F506C9"/>
    <w:rsid w:val="00F57937"/>
    <w:rsid w:val="00F8741F"/>
    <w:rsid w:val="00F87EAA"/>
    <w:rsid w:val="00F92B25"/>
    <w:rsid w:val="00F965F1"/>
    <w:rsid w:val="00FB3809"/>
    <w:rsid w:val="00FC57B0"/>
    <w:rsid w:val="00FD6CAB"/>
    <w:rsid w:val="00FE3D28"/>
    <w:rsid w:val="00FE6B6C"/>
    <w:rsid w:val="00FF1551"/>
    <w:rsid w:val="27B01835"/>
    <w:rsid w:val="286E5557"/>
    <w:rsid w:val="341E2E4D"/>
    <w:rsid w:val="39FED4AF"/>
    <w:rsid w:val="43BCAEEC"/>
    <w:rsid w:val="47EDD935"/>
    <w:rsid w:val="48C1C276"/>
    <w:rsid w:val="49F61BA2"/>
    <w:rsid w:val="523A54CB"/>
    <w:rsid w:val="5C5C0BAA"/>
    <w:rsid w:val="5E0E0423"/>
    <w:rsid w:val="66F28BF0"/>
    <w:rsid w:val="7E20C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1942DB"/>
  <w15:docId w15:val="{69F094BC-183F-4CE6-9AE9-50BE2C92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4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0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4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5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6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7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9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dM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A564954B694A1B9B74198D4454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CA837-5ACA-48D4-AB2A-E2C844BAAAFD}"/>
      </w:docPartPr>
      <w:docPartBody>
        <w:p w:rsidR="002245B6" w:rsidRDefault="00FA1C86">
          <w:pPr>
            <w:pStyle w:val="05A564954B694A1B9B74198D4454C09E"/>
          </w:pPr>
          <w:r w:rsidRPr="00515252">
            <w:rPr>
              <w:rFonts w:eastAsiaTheme="majorEastAsia"/>
            </w:rPr>
            <w:t>Roll call</w:t>
          </w:r>
        </w:p>
      </w:docPartBody>
    </w:docPart>
    <w:docPart>
      <w:docPartPr>
        <w:name w:val="8CBCCA0CDF0F40769A71B4D5463E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3A5D-D887-4B9F-ACC7-128DEDB0C9B7}"/>
      </w:docPartPr>
      <w:docPartBody>
        <w:p w:rsidR="002245B6" w:rsidRDefault="00FA1C86">
          <w:pPr>
            <w:pStyle w:val="8CBCCA0CDF0F40769A71B4D5463E9AFA"/>
          </w:pPr>
          <w:r w:rsidRPr="00515252">
            <w:t>Secretary Name</w:t>
          </w:r>
        </w:p>
      </w:docPartBody>
    </w:docPart>
    <w:docPart>
      <w:docPartPr>
        <w:name w:val="01BA126E665C4970A8854B9F6DE5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EED8-A4A4-4475-B027-2E05271573C5}"/>
      </w:docPartPr>
      <w:docPartBody>
        <w:p w:rsidR="002245B6" w:rsidRDefault="00FA1C86">
          <w:pPr>
            <w:pStyle w:val="01BA126E665C4970A8854B9F6DE5C5B0"/>
          </w:pPr>
          <w:r w:rsidRPr="008E421A">
            <w:rPr>
              <w:lang w:val="en-GB" w:bidi="en-GB"/>
            </w:rPr>
            <w:t>Facilitator Name</w:t>
          </w:r>
        </w:p>
      </w:docPartBody>
    </w:docPart>
    <w:docPart>
      <w:docPartPr>
        <w:name w:val="6BEA089A9FF94D878FBD0A17102B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7E99-7723-4013-B722-46E6C5A859AB}"/>
      </w:docPartPr>
      <w:docPartBody>
        <w:p w:rsidR="002245B6" w:rsidRDefault="00FA1C86">
          <w:pPr>
            <w:pStyle w:val="6BEA089A9FF94D878FBD0A17102B7ABF"/>
          </w:pPr>
          <w:r w:rsidRPr="008E421A">
            <w:rPr>
              <w:lang w:val="en-GB" w:bidi="en-GB"/>
            </w:rPr>
            <w:t>adjourned the meeting at</w:t>
          </w:r>
        </w:p>
      </w:docPartBody>
    </w:docPart>
    <w:docPart>
      <w:docPartPr>
        <w:name w:val="5207BA50DD7549C080494A663457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3830-195C-4CC4-96BE-90F168078EF0}"/>
      </w:docPartPr>
      <w:docPartBody>
        <w:p w:rsidR="002245B6" w:rsidRDefault="00FA1C86">
          <w:pPr>
            <w:pStyle w:val="5207BA50DD7549C080494A663457F9B8"/>
          </w:pPr>
          <w:r w:rsidRPr="008E421A">
            <w:rPr>
              <w:lang w:val="en-GB" w:bidi="en-GB"/>
            </w:rPr>
            <w:t>Minutes submitted by</w:t>
          </w:r>
        </w:p>
      </w:docPartBody>
    </w:docPart>
    <w:docPart>
      <w:docPartPr>
        <w:name w:val="82053B40B0DA4371AA24B251C383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D0AD-EDF1-4B85-A35D-08D67C541CA4}"/>
      </w:docPartPr>
      <w:docPartBody>
        <w:p w:rsidR="002245B6" w:rsidRDefault="00FA1C86">
          <w:pPr>
            <w:pStyle w:val="82053B40B0DA4371AA24B251C3838B3C"/>
          </w:pPr>
          <w:r w:rsidRPr="008E421A">
            <w:rPr>
              <w:lang w:val="en-GB" w:bidi="en-GB"/>
            </w:rP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86"/>
    <w:rsid w:val="002245B6"/>
    <w:rsid w:val="00386C61"/>
    <w:rsid w:val="005246A6"/>
    <w:rsid w:val="00B802BD"/>
    <w:rsid w:val="00D45E65"/>
    <w:rsid w:val="00EC06DF"/>
    <w:rsid w:val="00F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E66C78C737432D9B7A617E4FB04D6E">
    <w:name w:val="9DE66C78C737432D9B7A617E4FB04D6E"/>
  </w:style>
  <w:style w:type="paragraph" w:customStyle="1" w:styleId="96BFCCEFDCBD476191C40A9163C7CF4A">
    <w:name w:val="96BFCCEFDCBD476191C40A9163C7CF4A"/>
  </w:style>
  <w:style w:type="paragraph" w:customStyle="1" w:styleId="C73069405A8E44B6AF72F45BCE93FA41">
    <w:name w:val="C73069405A8E44B6AF72F45BCE93FA41"/>
  </w:style>
  <w:style w:type="paragraph" w:customStyle="1" w:styleId="A85C81E1F88B4F56B3EEC2C1C68110D3">
    <w:name w:val="A85C81E1F88B4F56B3EEC2C1C68110D3"/>
  </w:style>
  <w:style w:type="paragraph" w:customStyle="1" w:styleId="53CA6DC068B2432B90A4C07D3EA6A02D">
    <w:name w:val="53CA6DC068B2432B90A4C07D3EA6A02D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E2CD3DFEFE3B419DB0A0ABDBD7E4111B">
    <w:name w:val="E2CD3DFEFE3B419DB0A0ABDBD7E4111B"/>
  </w:style>
  <w:style w:type="paragraph" w:customStyle="1" w:styleId="D5E01286BB4E4975AF5BEFC0D32F3C52">
    <w:name w:val="D5E01286BB4E4975AF5BEFC0D32F3C52"/>
  </w:style>
  <w:style w:type="paragraph" w:customStyle="1" w:styleId="0208CB830E56407E8418C484247CE336">
    <w:name w:val="0208CB830E56407E8418C484247CE336"/>
  </w:style>
  <w:style w:type="paragraph" w:customStyle="1" w:styleId="CE1F29B9BB0A427CA2665BE71D8AC6FB">
    <w:name w:val="CE1F29B9BB0A427CA2665BE71D8AC6FB"/>
  </w:style>
  <w:style w:type="paragraph" w:customStyle="1" w:styleId="B21F425E35704807A0FEBB1C60C09E72">
    <w:name w:val="B21F425E35704807A0FEBB1C60C09E72"/>
  </w:style>
  <w:style w:type="paragraph" w:customStyle="1" w:styleId="7C475C11942045828760B4791E6F5131">
    <w:name w:val="7C475C11942045828760B4791E6F5131"/>
  </w:style>
  <w:style w:type="paragraph" w:customStyle="1" w:styleId="90C52DFE2BA84C269D3909076C0A5220">
    <w:name w:val="90C52DFE2BA84C269D3909076C0A5220"/>
  </w:style>
  <w:style w:type="paragraph" w:customStyle="1" w:styleId="8CDE183DFD40402C8B59FE08B164514B">
    <w:name w:val="8CDE183DFD40402C8B59FE08B164514B"/>
  </w:style>
  <w:style w:type="paragraph" w:customStyle="1" w:styleId="D49EF61055D94294A9D44CDA3398D1A9">
    <w:name w:val="D49EF61055D94294A9D44CDA3398D1A9"/>
  </w:style>
  <w:style w:type="paragraph" w:customStyle="1" w:styleId="19CA12A4CEA445E68739938CE65758E2">
    <w:name w:val="19CA12A4CEA445E68739938CE65758E2"/>
  </w:style>
  <w:style w:type="paragraph" w:customStyle="1" w:styleId="9E0273C9E85843E7A1FF6E4B514EB614">
    <w:name w:val="9E0273C9E85843E7A1FF6E4B514EB614"/>
  </w:style>
  <w:style w:type="paragraph" w:customStyle="1" w:styleId="05A564954B694A1B9B74198D4454C09E">
    <w:name w:val="05A564954B694A1B9B74198D4454C09E"/>
  </w:style>
  <w:style w:type="paragraph" w:customStyle="1" w:styleId="8CBCCA0CDF0F40769A71B4D5463E9AFA">
    <w:name w:val="8CBCCA0CDF0F40769A71B4D5463E9AFA"/>
  </w:style>
  <w:style w:type="paragraph" w:customStyle="1" w:styleId="6E899630E19E4B74A77C0AB8529EF6D1">
    <w:name w:val="6E899630E19E4B74A77C0AB8529EF6D1"/>
  </w:style>
  <w:style w:type="paragraph" w:customStyle="1" w:styleId="CF71BA8F52224C0783241BD3C5AAFED4">
    <w:name w:val="CF71BA8F52224C0783241BD3C5AAFED4"/>
  </w:style>
  <w:style w:type="paragraph" w:customStyle="1" w:styleId="2F1C8E35D7AD478FAACCAD42CC856BA2">
    <w:name w:val="2F1C8E35D7AD478FAACCAD42CC856BA2"/>
  </w:style>
  <w:style w:type="paragraph" w:customStyle="1" w:styleId="BCBB4687C6A5494D9DD6CC634226B844">
    <w:name w:val="BCBB4687C6A5494D9DD6CC634226B844"/>
  </w:style>
  <w:style w:type="paragraph" w:customStyle="1" w:styleId="38B6AC4B5D2343F488AF26CB482437D4">
    <w:name w:val="38B6AC4B5D2343F488AF26CB482437D4"/>
  </w:style>
  <w:style w:type="paragraph" w:customStyle="1" w:styleId="E5B55CED9E074EA0A86743C6CA52F512">
    <w:name w:val="E5B55CED9E074EA0A86743C6CA52F512"/>
  </w:style>
  <w:style w:type="paragraph" w:customStyle="1" w:styleId="FDF212E69F5B4DBEA46B323072959332">
    <w:name w:val="FDF212E69F5B4DBEA46B323072959332"/>
  </w:style>
  <w:style w:type="paragraph" w:customStyle="1" w:styleId="0CC0F0967260480ABBA23E13DE8134B9">
    <w:name w:val="0CC0F0967260480ABBA23E13DE8134B9"/>
  </w:style>
  <w:style w:type="paragraph" w:customStyle="1" w:styleId="D82D388A3F134BE78E95EE97B8E43B56">
    <w:name w:val="D82D388A3F134BE78E95EE97B8E43B56"/>
  </w:style>
  <w:style w:type="paragraph" w:customStyle="1" w:styleId="F3DB152170404ACA8B94D0D3AC6AF8D0">
    <w:name w:val="F3DB152170404ACA8B94D0D3AC6AF8D0"/>
  </w:style>
  <w:style w:type="paragraph" w:customStyle="1" w:styleId="BEC34A1A45E642778F84F923E4462298">
    <w:name w:val="BEC34A1A45E642778F84F923E4462298"/>
  </w:style>
  <w:style w:type="paragraph" w:customStyle="1" w:styleId="170F57CA9C3F42EAB632633015B2834E">
    <w:name w:val="170F57CA9C3F42EAB632633015B2834E"/>
  </w:style>
  <w:style w:type="paragraph" w:customStyle="1" w:styleId="CC6B482A8D4748679E5C5E6BC5418D81">
    <w:name w:val="CC6B482A8D4748679E5C5E6BC5418D81"/>
  </w:style>
  <w:style w:type="paragraph" w:customStyle="1" w:styleId="8CCB61170883493A93EA2006D9E61128">
    <w:name w:val="8CCB61170883493A93EA2006D9E61128"/>
  </w:style>
  <w:style w:type="paragraph" w:customStyle="1" w:styleId="01BA126E665C4970A8854B9F6DE5C5B0">
    <w:name w:val="01BA126E665C4970A8854B9F6DE5C5B0"/>
  </w:style>
  <w:style w:type="paragraph" w:customStyle="1" w:styleId="6BEA089A9FF94D878FBD0A17102B7ABF">
    <w:name w:val="6BEA089A9FF94D878FBD0A17102B7ABF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638FEE03B60C428B942582DE49EF983E">
    <w:name w:val="638FEE03B60C428B942582DE49EF983E"/>
  </w:style>
  <w:style w:type="paragraph" w:customStyle="1" w:styleId="5207BA50DD7549C080494A663457F9B8">
    <w:name w:val="5207BA50DD7549C080494A663457F9B8"/>
  </w:style>
  <w:style w:type="paragraph" w:customStyle="1" w:styleId="56C76E951EC949D1B494C9772D0F58C5">
    <w:name w:val="56C76E951EC949D1B494C9772D0F58C5"/>
  </w:style>
  <w:style w:type="paragraph" w:customStyle="1" w:styleId="82053B40B0DA4371AA24B251C3838B3C">
    <w:name w:val="82053B40B0DA4371AA24B251C3838B3C"/>
  </w:style>
  <w:style w:type="paragraph" w:customStyle="1" w:styleId="D1EA6312C5444D8D8E936F30079568C7">
    <w:name w:val="D1EA6312C5444D8D8E936F30079568C7"/>
  </w:style>
  <w:style w:type="paragraph" w:customStyle="1" w:styleId="B569118500CC45EFBA367D62B47B6D8F">
    <w:name w:val="B569118500CC45EFBA367D62B47B6D8F"/>
    <w:rsid w:val="00EC0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6B1C9697EAC4CBC4C1D53307D465D" ma:contentTypeVersion="4" ma:contentTypeDescription="Create a new document." ma:contentTypeScope="" ma:versionID="52e197af11f5a7bef0529ff0cf887fcc">
  <xsd:schema xmlns:xsd="http://www.w3.org/2001/XMLSchema" xmlns:xs="http://www.w3.org/2001/XMLSchema" xmlns:p="http://schemas.microsoft.com/office/2006/metadata/properties" xmlns:ns2="7bf3e50a-85b0-4335-ad24-949ddd1d5b55" targetNamespace="http://schemas.microsoft.com/office/2006/metadata/properties" ma:root="true" ma:fieldsID="5671cf3f18bb15b1dc7e019156bab221" ns2:_="">
    <xsd:import namespace="7bf3e50a-85b0-4335-ad24-949ddd1d5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3e50a-85b0-4335-ad24-949ddd1d5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52720B-1EC2-48BE-8BB0-792BE731F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3e50a-85b0-4335-ad24-949ddd1d5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54E29F-8D78-4467-8D41-B72D272450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2602B-EFD8-47B7-AB37-34A2441139DA}">
  <ds:schemaRefs>
    <ds:schemaRef ds:uri="http://schemas.microsoft.com/office/infopath/2007/PartnerControls"/>
    <ds:schemaRef ds:uri="7bf3e50a-85b0-4335-ad24-949ddd1d5b55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2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Reid, Michael</dc:creator>
  <dc:description>Secretary</dc:description>
  <cp:lastModifiedBy>Administrator 3599</cp:lastModifiedBy>
  <cp:revision>2</cp:revision>
  <cp:lastPrinted>2018-10-11T11:55:00Z</cp:lastPrinted>
  <dcterms:created xsi:type="dcterms:W3CDTF">2019-12-03T21:51:00Z</dcterms:created>
  <dcterms:modified xsi:type="dcterms:W3CDTF">2019-12-03T21:51:00Z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0x010100B606B1C9697EAC4CBC4C1D53307D465D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